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  <w:r w:rsidRPr="00897DAB">
        <w:rPr>
          <w:rFonts w:ascii="Verdana" w:hAnsi="Verdana"/>
          <w:b/>
          <w:sz w:val="16"/>
          <w:szCs w:val="16"/>
          <w:lang w:val="en-US"/>
        </w:rPr>
        <w:t>Permanence:</w:t>
      </w:r>
      <w:r w:rsidRPr="00897DAB">
        <w:rPr>
          <w:rFonts w:ascii="Verdana" w:hAnsi="Verdana"/>
          <w:sz w:val="16"/>
          <w:szCs w:val="16"/>
          <w:lang w:val="en-US"/>
        </w:rPr>
        <w:t xml:space="preserve">              Campanile Hotel</w:t>
      </w: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  <w:r w:rsidRPr="00897DAB">
        <w:rPr>
          <w:rFonts w:ascii="Verdana" w:hAnsi="Verdana"/>
          <w:sz w:val="16"/>
          <w:szCs w:val="16"/>
          <w:lang w:val="en-US"/>
        </w:rPr>
        <w:t xml:space="preserve">                                   </w:t>
      </w:r>
      <w:proofErr w:type="spellStart"/>
      <w:r w:rsidRPr="00897DAB">
        <w:rPr>
          <w:rFonts w:ascii="Verdana" w:hAnsi="Verdana"/>
          <w:sz w:val="16"/>
          <w:szCs w:val="16"/>
          <w:lang w:val="en-US"/>
        </w:rPr>
        <w:t>Minervum</w:t>
      </w:r>
      <w:proofErr w:type="spellEnd"/>
      <w:r w:rsidRPr="00897DAB">
        <w:rPr>
          <w:rFonts w:ascii="Verdana" w:hAnsi="Verdana"/>
          <w:sz w:val="16"/>
          <w:szCs w:val="16"/>
          <w:lang w:val="en-US"/>
        </w:rPr>
        <w:t xml:space="preserve"> 7090 </w:t>
      </w: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  <w:r w:rsidRPr="00897DAB">
        <w:rPr>
          <w:rFonts w:ascii="Verdana" w:hAnsi="Verdana"/>
          <w:sz w:val="16"/>
          <w:szCs w:val="16"/>
          <w:lang w:val="en-US"/>
        </w:rPr>
        <w:t xml:space="preserve">                                   4817 ZK Breda</w:t>
      </w:r>
    </w:p>
    <w:p w:rsidR="00897DAB" w:rsidRDefault="00897DAB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  <w:r w:rsidRPr="00897DAB">
        <w:rPr>
          <w:rFonts w:ascii="Verdana" w:hAnsi="Verdana"/>
          <w:sz w:val="16"/>
          <w:szCs w:val="16"/>
          <w:lang w:val="en-US"/>
        </w:rPr>
        <w:t xml:space="preserve">Open </w:t>
      </w:r>
      <w:proofErr w:type="spellStart"/>
      <w:r w:rsidRPr="00897DAB">
        <w:rPr>
          <w:rFonts w:ascii="Verdana" w:hAnsi="Verdana"/>
          <w:sz w:val="16"/>
          <w:szCs w:val="16"/>
          <w:lang w:val="en-US"/>
        </w:rPr>
        <w:t>vanaf</w:t>
      </w:r>
      <w:proofErr w:type="spellEnd"/>
      <w:r w:rsidRPr="00897DAB">
        <w:rPr>
          <w:rFonts w:ascii="Verdana" w:hAnsi="Verdana"/>
          <w:sz w:val="16"/>
          <w:szCs w:val="16"/>
          <w:lang w:val="en-US"/>
        </w:rPr>
        <w:t xml:space="preserve"> 08.00 </w:t>
      </w:r>
      <w:proofErr w:type="spellStart"/>
      <w:r w:rsidRPr="00897DAB">
        <w:rPr>
          <w:rFonts w:ascii="Verdana" w:hAnsi="Verdana"/>
          <w:sz w:val="16"/>
          <w:szCs w:val="16"/>
          <w:lang w:val="en-US"/>
        </w:rPr>
        <w:t>uur</w:t>
      </w:r>
      <w:proofErr w:type="spellEnd"/>
    </w:p>
    <w:p w:rsidR="00753288" w:rsidRDefault="00753288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</w:p>
    <w:p w:rsidR="00753288" w:rsidRPr="00897DAB" w:rsidRDefault="00753288" w:rsidP="00897DAB">
      <w:pPr>
        <w:ind w:left="2124" w:hanging="2124"/>
        <w:rPr>
          <w:rFonts w:ascii="Verdana" w:hAnsi="Verdana"/>
          <w:sz w:val="16"/>
          <w:szCs w:val="16"/>
          <w:lang w:val="en-US"/>
        </w:rPr>
      </w:pPr>
      <w:proofErr w:type="spellStart"/>
      <w:r>
        <w:rPr>
          <w:rFonts w:ascii="Verdana" w:hAnsi="Verdana"/>
          <w:sz w:val="16"/>
          <w:szCs w:val="16"/>
          <w:lang w:val="en-US"/>
        </w:rPr>
        <w:t>Er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hoeven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geen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reservewielen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ingeleverd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te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worden</w:t>
      </w:r>
      <w:proofErr w:type="spellEnd"/>
      <w:r>
        <w:rPr>
          <w:rFonts w:ascii="Verdana" w:hAnsi="Verdana"/>
          <w:sz w:val="16"/>
          <w:szCs w:val="16"/>
          <w:lang w:val="en-US"/>
        </w:rPr>
        <w:t>.</w:t>
      </w:r>
    </w:p>
    <w:p w:rsidR="00897DAB" w:rsidRPr="00897DAB" w:rsidRDefault="00897DAB" w:rsidP="00897DAB">
      <w:pPr>
        <w:pStyle w:val="Kop4"/>
        <w:rPr>
          <w:rFonts w:ascii="Verdana" w:hAnsi="Verdana" w:cs="Arial"/>
          <w:sz w:val="16"/>
          <w:szCs w:val="16"/>
        </w:rPr>
      </w:pPr>
      <w:r w:rsidRPr="00897DAB">
        <w:rPr>
          <w:rStyle w:val="Zwaar"/>
          <w:rFonts w:ascii="Verdana" w:hAnsi="Verdana" w:cs="Arial"/>
          <w:b/>
          <w:bCs/>
          <w:sz w:val="16"/>
          <w:szCs w:val="16"/>
        </w:rPr>
        <w:t>Start/Finish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t xml:space="preserve">Opstellen ter hoogte van TNT Drukkerij </w:t>
      </w:r>
      <w:proofErr w:type="spellStart"/>
      <w:r w:rsidRPr="00897DAB">
        <w:rPr>
          <w:rFonts w:ascii="Verdana" w:hAnsi="Verdana" w:cs="Arial"/>
          <w:sz w:val="16"/>
          <w:szCs w:val="16"/>
        </w:rPr>
        <w:t>Minervum</w:t>
      </w:r>
      <w:proofErr w:type="spellEnd"/>
    </w:p>
    <w:p w:rsidR="00B23018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t>Inrijden vanaf 08:45 uur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br/>
        <w:t>Start 9:30 uur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1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9:30 uur:</w:t>
      </w:r>
      <w:r w:rsidRPr="00897DAB">
        <w:rPr>
          <w:rFonts w:ascii="Verdana" w:hAnsi="Verdana"/>
          <w:sz w:val="16"/>
          <w:szCs w:val="16"/>
        </w:rPr>
        <w:tab/>
        <w:t xml:space="preserve">2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6,4 km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2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9:50 uur:</w:t>
      </w:r>
      <w:r w:rsidRPr="00897DAB">
        <w:rPr>
          <w:rFonts w:ascii="Verdana" w:hAnsi="Verdana"/>
          <w:sz w:val="16"/>
          <w:szCs w:val="16"/>
        </w:rPr>
        <w:tab/>
        <w:t xml:space="preserve">3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9,2 km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3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10:10 uur:</w:t>
      </w:r>
      <w:r w:rsidRPr="00897DAB">
        <w:rPr>
          <w:rFonts w:ascii="Verdana" w:hAnsi="Verdana"/>
          <w:sz w:val="16"/>
          <w:szCs w:val="16"/>
        </w:rPr>
        <w:tab/>
        <w:t xml:space="preserve">4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12 km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4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10.40 uur:</w:t>
      </w:r>
      <w:r w:rsidRPr="00897DAB">
        <w:rPr>
          <w:rFonts w:ascii="Verdana" w:hAnsi="Verdana"/>
          <w:sz w:val="16"/>
          <w:szCs w:val="16"/>
        </w:rPr>
        <w:tab/>
        <w:t xml:space="preserve">5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14,8 km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  <w:lang w:val="en-US"/>
        </w:rPr>
        <w:t xml:space="preserve">11:15 Start </w:t>
      </w:r>
      <w:proofErr w:type="spellStart"/>
      <w:r w:rsidRPr="00897DAB">
        <w:rPr>
          <w:rFonts w:ascii="Verdana" w:hAnsi="Verdana" w:cs="Arial"/>
          <w:sz w:val="16"/>
          <w:szCs w:val="16"/>
          <w:lang w:val="en-US"/>
        </w:rPr>
        <w:t>tijdrit</w:t>
      </w:r>
      <w:proofErr w:type="spellEnd"/>
      <w:r w:rsidRPr="00897DAB">
        <w:rPr>
          <w:rFonts w:ascii="Verdana" w:hAnsi="Verdana" w:cs="Arial"/>
          <w:sz w:val="16"/>
          <w:szCs w:val="16"/>
          <w:lang w:val="en-US"/>
        </w:rPr>
        <w:t xml:space="preserve"> cat 1 t/m 4. </w:t>
      </w:r>
      <w:r w:rsidRPr="00897DAB">
        <w:rPr>
          <w:rFonts w:ascii="Verdana" w:hAnsi="Verdana" w:cs="Arial"/>
          <w:sz w:val="16"/>
          <w:szCs w:val="16"/>
        </w:rPr>
        <w:t>Om de 30 seconden. Aantal deelnemers: 128 De start zal in omgekeerde volgorde zijn van de uitslag van de rit in lijn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t xml:space="preserve">12.30 uur huldiging van cat. 1 t/m 4, de eerste 3 jongens en meisjes van het omnium. 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t>Pauze van 12.30 uur tot 13.15 uur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br/>
        <w:t>Inrijden categorie 5 t/m 7 van 12.45 uur tot 13.15 uur 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5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 xml:space="preserve">13.15 uur: </w:t>
      </w:r>
      <w:r w:rsidRPr="00897DAB">
        <w:rPr>
          <w:rFonts w:ascii="Verdana" w:hAnsi="Verdana"/>
          <w:sz w:val="16"/>
          <w:szCs w:val="16"/>
        </w:rPr>
        <w:tab/>
        <w:t xml:space="preserve">6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17,6 km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6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 xml:space="preserve">13.55 uur: </w:t>
      </w:r>
      <w:r w:rsidRPr="00897DAB">
        <w:rPr>
          <w:rFonts w:ascii="Verdana" w:hAnsi="Verdana"/>
          <w:sz w:val="16"/>
          <w:szCs w:val="16"/>
        </w:rPr>
        <w:tab/>
        <w:t xml:space="preserve">8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 xml:space="preserve">23,2 km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Cat. 7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14.40 uur:</w:t>
      </w:r>
      <w:r w:rsidRPr="00897DAB">
        <w:rPr>
          <w:rFonts w:ascii="Verdana" w:hAnsi="Verdana"/>
          <w:sz w:val="16"/>
          <w:szCs w:val="16"/>
        </w:rPr>
        <w:tab/>
        <w:t xml:space="preserve">10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28,8 km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  <w:lang w:val="en-US"/>
        </w:rPr>
        <w:t xml:space="preserve">15:30 Start </w:t>
      </w:r>
      <w:proofErr w:type="spellStart"/>
      <w:r w:rsidRPr="00897DAB">
        <w:rPr>
          <w:rFonts w:ascii="Verdana" w:hAnsi="Verdana" w:cs="Arial"/>
          <w:sz w:val="16"/>
          <w:szCs w:val="16"/>
          <w:lang w:val="en-US"/>
        </w:rPr>
        <w:t>tijdrit</w:t>
      </w:r>
      <w:proofErr w:type="spellEnd"/>
      <w:r w:rsidRPr="00897DAB">
        <w:rPr>
          <w:rFonts w:ascii="Verdana" w:hAnsi="Verdana" w:cs="Arial"/>
          <w:sz w:val="16"/>
          <w:szCs w:val="16"/>
          <w:lang w:val="en-US"/>
        </w:rPr>
        <w:t xml:space="preserve"> cat 5 t/m 7. </w:t>
      </w:r>
      <w:r w:rsidRPr="00897DAB">
        <w:rPr>
          <w:rFonts w:ascii="Verdana" w:hAnsi="Verdana" w:cs="Arial"/>
          <w:sz w:val="16"/>
          <w:szCs w:val="16"/>
        </w:rPr>
        <w:t>Om de 30 seconden. Aantal deelnemers: 162 De start zal in omgekeerde volgorde zijn van de uitslag van de rit in lijn</w:t>
      </w:r>
    </w:p>
    <w:p w:rsidR="00897DAB" w:rsidRPr="00897DAB" w:rsidRDefault="00897DAB" w:rsidP="00897DAB">
      <w:pPr>
        <w:pStyle w:val="Normaalweb"/>
        <w:rPr>
          <w:rFonts w:ascii="Verdana" w:hAnsi="Verdana" w:cs="Arial"/>
          <w:sz w:val="16"/>
          <w:szCs w:val="16"/>
        </w:rPr>
      </w:pPr>
      <w:r w:rsidRPr="00897DAB">
        <w:rPr>
          <w:rFonts w:ascii="Verdana" w:hAnsi="Verdana" w:cs="Arial"/>
          <w:sz w:val="16"/>
          <w:szCs w:val="16"/>
        </w:rPr>
        <w:t xml:space="preserve">17:00 uur Huldiging van cat. 5 t/m 7, de eerste 3 jongens en meisjes van het omnium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Jun Dames/</w:t>
      </w:r>
      <w:proofErr w:type="spellStart"/>
      <w:r w:rsidRPr="00897DAB">
        <w:rPr>
          <w:rFonts w:ascii="Verdana" w:hAnsi="Verdana"/>
          <w:sz w:val="16"/>
          <w:szCs w:val="16"/>
        </w:rPr>
        <w:t>NWl</w:t>
      </w:r>
      <w:proofErr w:type="spellEnd"/>
      <w:r w:rsidRPr="00897DAB">
        <w:rPr>
          <w:rFonts w:ascii="Verdana" w:hAnsi="Verdana"/>
          <w:sz w:val="16"/>
          <w:szCs w:val="16"/>
        </w:rPr>
        <w:t xml:space="preserve"> meisjes:17.15 uur</w:t>
      </w:r>
      <w:r>
        <w:rPr>
          <w:rFonts w:ascii="Verdana" w:hAnsi="Verdana"/>
          <w:sz w:val="16"/>
          <w:szCs w:val="16"/>
        </w:rPr>
        <w:t xml:space="preserve">:   </w:t>
      </w:r>
      <w:r w:rsidRPr="00897DAB">
        <w:rPr>
          <w:rFonts w:ascii="Verdana" w:hAnsi="Verdana"/>
          <w:sz w:val="16"/>
          <w:szCs w:val="16"/>
        </w:rPr>
        <w:t xml:space="preserve">18 ronden met aankomst op de </w:t>
      </w:r>
      <w:proofErr w:type="spellStart"/>
      <w:r w:rsidRPr="00897DAB">
        <w:rPr>
          <w:rFonts w:ascii="Verdana" w:hAnsi="Verdana"/>
          <w:sz w:val="16"/>
          <w:szCs w:val="16"/>
        </w:rPr>
        <w:t>Bavelse</w:t>
      </w:r>
      <w:proofErr w:type="spellEnd"/>
      <w:r w:rsidRPr="00897DAB">
        <w:rPr>
          <w:rFonts w:ascii="Verdana" w:hAnsi="Verdana"/>
          <w:sz w:val="16"/>
          <w:szCs w:val="16"/>
        </w:rPr>
        <w:t xml:space="preserve"> Berg</w:t>
      </w:r>
      <w:r w:rsidRPr="00897DAB">
        <w:rPr>
          <w:rFonts w:ascii="Verdana" w:hAnsi="Verdana"/>
          <w:sz w:val="16"/>
          <w:szCs w:val="16"/>
        </w:rPr>
        <w:tab/>
        <w:t>51,2 km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00487C" w:rsidP="00897DA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18:45</w:t>
      </w:r>
      <w:bookmarkStart w:id="0" w:name="_GoBack"/>
      <w:bookmarkEnd w:id="0"/>
      <w:r w:rsidR="00897DAB" w:rsidRPr="00897DAB">
        <w:rPr>
          <w:rFonts w:ascii="Verdana" w:hAnsi="Verdana"/>
          <w:sz w:val="16"/>
          <w:szCs w:val="16"/>
        </w:rPr>
        <w:t xml:space="preserve"> uur Huldiging eerste 3 Nieuwelingen meisjes en eerste 3 Junior Vrouwen na de wedstrijd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Aansluitend huldiging eindklassement HAT klassement.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Prijzen schema W Cat. 1 t/m 7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Prijzen schema R Cat. NWL meisjes en Junioren dames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De tijden van de rit in lijn en prijsuitreiking zijn onder voorbehoud.</w:t>
      </w: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  <w:lang w:val="en-US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 xml:space="preserve">Parcours lengte 2800 meter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 xml:space="preserve">Start vanaf </w:t>
      </w:r>
      <w:proofErr w:type="spellStart"/>
      <w:r w:rsidRPr="00897DAB">
        <w:rPr>
          <w:rFonts w:ascii="Verdana" w:hAnsi="Verdana"/>
          <w:sz w:val="16"/>
          <w:szCs w:val="16"/>
        </w:rPr>
        <w:t>Minervum</w:t>
      </w:r>
      <w:proofErr w:type="spellEnd"/>
      <w:r w:rsidRPr="00897DAB">
        <w:rPr>
          <w:rFonts w:ascii="Verdana" w:hAnsi="Verdana"/>
          <w:sz w:val="16"/>
          <w:szCs w:val="16"/>
        </w:rPr>
        <w:t xml:space="preserve"> ter hoogte van TNT Drukkerij.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pStyle w:val="Plattetekst2"/>
        <w:rPr>
          <w:rFonts w:ascii="Verdana" w:hAnsi="Verdana"/>
          <w:i w:val="0"/>
          <w:iCs w:val="0"/>
          <w:sz w:val="16"/>
          <w:szCs w:val="16"/>
        </w:rPr>
      </w:pPr>
      <w:r w:rsidRPr="00897DAB">
        <w:rPr>
          <w:rFonts w:ascii="Verdana" w:hAnsi="Verdana"/>
          <w:i w:val="0"/>
          <w:sz w:val="16"/>
          <w:szCs w:val="16"/>
        </w:rPr>
        <w:t xml:space="preserve">Verder willen wij aan alle begeleiders en ouders vragen er op toe te zien, dat uw renners tijdens de rit in lijn, niet op het parcours te komen. </w:t>
      </w:r>
      <w:r w:rsidRPr="00897DAB">
        <w:rPr>
          <w:rFonts w:ascii="Verdana" w:hAnsi="Verdana"/>
          <w:i w:val="0"/>
          <w:iCs w:val="0"/>
          <w:sz w:val="16"/>
          <w:szCs w:val="16"/>
        </w:rPr>
        <w:t>Ook niet direct na de rit gaat inrijden.</w:t>
      </w:r>
    </w:p>
    <w:p w:rsidR="00897DAB" w:rsidRPr="00753288" w:rsidRDefault="00897DAB" w:rsidP="00897DAB">
      <w:pPr>
        <w:rPr>
          <w:rFonts w:ascii="Verdana" w:hAnsi="Verdana"/>
          <w:iCs/>
          <w:sz w:val="16"/>
          <w:szCs w:val="16"/>
        </w:rPr>
      </w:pPr>
      <w:r w:rsidRPr="00897DAB">
        <w:rPr>
          <w:rFonts w:ascii="Verdana" w:hAnsi="Verdana"/>
          <w:iCs/>
          <w:color w:val="FF6600"/>
          <w:sz w:val="16"/>
          <w:szCs w:val="16"/>
        </w:rPr>
        <w:t xml:space="preserve">Als uw renner is gefinisht kunnen zij stapvoets achter de hekken naar beneden rijden, zonder de renners in koers te hinderen. Dus </w:t>
      </w:r>
      <w:r w:rsidRPr="00897DAB">
        <w:rPr>
          <w:rFonts w:ascii="Verdana" w:hAnsi="Verdana"/>
          <w:iCs/>
          <w:color w:val="FF6600"/>
          <w:sz w:val="16"/>
          <w:szCs w:val="16"/>
          <w:u w:val="single"/>
        </w:rPr>
        <w:t>niet</w:t>
      </w:r>
      <w:r w:rsidRPr="00897DAB">
        <w:rPr>
          <w:rFonts w:ascii="Verdana" w:hAnsi="Verdana"/>
          <w:iCs/>
          <w:color w:val="FF6600"/>
          <w:sz w:val="16"/>
          <w:szCs w:val="16"/>
        </w:rPr>
        <w:t xml:space="preserve"> tegen de richting in fietsend over het parcours. Als de jury dit constateert volgt diskwalificatie.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b/>
          <w:i/>
          <w:sz w:val="16"/>
          <w:szCs w:val="16"/>
        </w:rPr>
      </w:pPr>
      <w:r w:rsidRPr="00897DAB">
        <w:rPr>
          <w:rFonts w:ascii="Verdana" w:hAnsi="Verdana"/>
          <w:b/>
          <w:i/>
          <w:sz w:val="16"/>
          <w:szCs w:val="16"/>
          <w:u w:val="single"/>
        </w:rPr>
        <w:t xml:space="preserve">Wedstrijdmededelingen: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De wedstrijden worden gereden onder de reglementen van de KNWU.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 xml:space="preserve">De organisatie stelt zich niet aansprakelijk voor ongevallen en eventuele gevolgen hiervan, voor,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lastRenderedPageBreak/>
        <w:t>tijdens of na wedstrijden.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color w:val="FF6600"/>
          <w:sz w:val="16"/>
          <w:szCs w:val="16"/>
        </w:rPr>
      </w:pPr>
      <w:r w:rsidRPr="00897DAB">
        <w:rPr>
          <w:rFonts w:ascii="Verdana" w:hAnsi="Verdana"/>
          <w:color w:val="FF6600"/>
          <w:sz w:val="16"/>
          <w:szCs w:val="16"/>
        </w:rPr>
        <w:t>In het belang van de veiligheid van alle deelnemers is het:</w:t>
      </w:r>
    </w:p>
    <w:p w:rsidR="00897DAB" w:rsidRPr="00897DAB" w:rsidRDefault="00897DAB" w:rsidP="00897DAB">
      <w:pPr>
        <w:pStyle w:val="Kop1"/>
        <w:rPr>
          <w:rFonts w:ascii="Verdana" w:hAnsi="Verdana"/>
          <w:i/>
          <w:iCs/>
          <w:color w:val="FF6600"/>
          <w:sz w:val="16"/>
          <w:szCs w:val="16"/>
        </w:rPr>
      </w:pPr>
      <w:r w:rsidRPr="00897DAB">
        <w:rPr>
          <w:rFonts w:ascii="Verdana" w:hAnsi="Verdana"/>
          <w:i/>
          <w:iCs/>
          <w:color w:val="FF6600"/>
          <w:sz w:val="16"/>
          <w:szCs w:val="16"/>
        </w:rPr>
        <w:t xml:space="preserve">NIET TOEGESTAAN OM OP HET PARCOURS TE LOPEN 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color w:val="FF0000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Alle deelnemers dienen zich uiterlijk 15 minuten voor vertrek van de rit in lijn te melden bij de materiaalcontrole bij drukkerij TNT, gelegen links naast de start</w:t>
      </w:r>
      <w:r w:rsidRPr="00897DAB">
        <w:rPr>
          <w:rFonts w:ascii="Verdana" w:hAnsi="Verdana"/>
          <w:color w:val="000000"/>
          <w:sz w:val="16"/>
          <w:szCs w:val="16"/>
        </w:rPr>
        <w:t>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color w:val="FF6600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>I.v.m. de veiligheid van alle deelnemers en die van u zelf, verzoeken wij u gebruik te maken van de daarvoor bestemde oversteekplaatsen.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  <w:u w:val="single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  <w:u w:val="single"/>
        </w:rPr>
        <w:t>Rugnummers:</w:t>
      </w:r>
      <w:r w:rsidRPr="00897DAB">
        <w:rPr>
          <w:rFonts w:ascii="Verdana" w:hAnsi="Verdana"/>
          <w:sz w:val="16"/>
          <w:szCs w:val="16"/>
        </w:rPr>
        <w:t xml:space="preserve"> </w:t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 xml:space="preserve">De rugnummers moeten </w:t>
      </w:r>
      <w:r w:rsidRPr="00897DAB">
        <w:rPr>
          <w:rFonts w:ascii="Verdana" w:hAnsi="Verdana"/>
          <w:color w:val="FF6600"/>
          <w:sz w:val="16"/>
          <w:szCs w:val="16"/>
        </w:rPr>
        <w:t xml:space="preserve">Rechts </w:t>
      </w:r>
      <w:r w:rsidRPr="00897DAB">
        <w:rPr>
          <w:rFonts w:ascii="Verdana" w:hAnsi="Verdana"/>
          <w:sz w:val="16"/>
          <w:szCs w:val="16"/>
        </w:rPr>
        <w:t>op de rug gespeld worden.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</w:r>
      <w:r w:rsidRPr="00897DAB">
        <w:rPr>
          <w:rFonts w:ascii="Verdana" w:hAnsi="Verdana"/>
          <w:sz w:val="16"/>
          <w:szCs w:val="16"/>
        </w:rPr>
        <w:tab/>
        <w:t>De rugnummers hoeven niet te worden ingeleverd na de wedstrijd.</w:t>
      </w:r>
    </w:p>
    <w:p w:rsidR="00897DAB" w:rsidRPr="00897DAB" w:rsidRDefault="00897DAB" w:rsidP="00897DAB">
      <w:pPr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</w:rPr>
      </w:pPr>
      <w:r w:rsidRPr="00897DAB">
        <w:rPr>
          <w:rFonts w:ascii="Verdana" w:hAnsi="Verdana"/>
          <w:sz w:val="16"/>
          <w:szCs w:val="16"/>
          <w:u w:val="single"/>
        </w:rPr>
        <w:t>Opstelplaats</w:t>
      </w:r>
      <w:r w:rsidRPr="00897DAB">
        <w:rPr>
          <w:rFonts w:ascii="Verdana" w:hAnsi="Verdana"/>
          <w:sz w:val="16"/>
          <w:szCs w:val="16"/>
        </w:rPr>
        <w:tab/>
        <w:t>De renners(</w:t>
      </w:r>
      <w:proofErr w:type="spellStart"/>
      <w:r w:rsidRPr="00897DAB">
        <w:rPr>
          <w:rFonts w:ascii="Verdana" w:hAnsi="Verdana"/>
          <w:sz w:val="16"/>
          <w:szCs w:val="16"/>
        </w:rPr>
        <w:t>sters</w:t>
      </w:r>
      <w:proofErr w:type="spellEnd"/>
      <w:r w:rsidRPr="00897DAB">
        <w:rPr>
          <w:rFonts w:ascii="Verdana" w:hAnsi="Verdana"/>
          <w:sz w:val="16"/>
          <w:szCs w:val="16"/>
        </w:rPr>
        <w:t xml:space="preserve">) melden zich 15 minuten voor aanvang van hun criterium. </w:t>
      </w:r>
      <w:r w:rsidRPr="00897DAB">
        <w:rPr>
          <w:rFonts w:ascii="Verdana" w:hAnsi="Verdana"/>
          <w:sz w:val="16"/>
          <w:szCs w:val="16"/>
        </w:rPr>
        <w:tab/>
      </w: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ind w:left="2124" w:hanging="2124"/>
        <w:rPr>
          <w:rFonts w:ascii="Verdana" w:hAnsi="Verdana"/>
          <w:sz w:val="16"/>
          <w:szCs w:val="16"/>
        </w:rPr>
      </w:pPr>
    </w:p>
    <w:p w:rsidR="00897DAB" w:rsidRPr="00897DAB" w:rsidRDefault="00897DAB" w:rsidP="00897DAB">
      <w:pPr>
        <w:rPr>
          <w:rFonts w:ascii="Verdana" w:hAnsi="Verdana"/>
          <w:i/>
          <w:iCs/>
          <w:sz w:val="16"/>
          <w:szCs w:val="16"/>
        </w:rPr>
      </w:pPr>
    </w:p>
    <w:p w:rsidR="0080568D" w:rsidRPr="00897DAB" w:rsidRDefault="0080568D">
      <w:pPr>
        <w:rPr>
          <w:sz w:val="16"/>
          <w:szCs w:val="16"/>
        </w:rPr>
      </w:pPr>
    </w:p>
    <w:p w:rsidR="00897DAB" w:rsidRPr="00897DAB" w:rsidRDefault="00897DAB">
      <w:pPr>
        <w:rPr>
          <w:sz w:val="16"/>
          <w:szCs w:val="16"/>
        </w:rPr>
      </w:pPr>
    </w:p>
    <w:sectPr w:rsidR="00897DAB" w:rsidRPr="00897DAB" w:rsidSect="0080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DAB"/>
    <w:rsid w:val="0000076B"/>
    <w:rsid w:val="00001A98"/>
    <w:rsid w:val="00002AD4"/>
    <w:rsid w:val="000030C7"/>
    <w:rsid w:val="00003BCE"/>
    <w:rsid w:val="000041A3"/>
    <w:rsid w:val="00004653"/>
    <w:rsid w:val="0000487C"/>
    <w:rsid w:val="000059CF"/>
    <w:rsid w:val="00007118"/>
    <w:rsid w:val="00007795"/>
    <w:rsid w:val="000079C3"/>
    <w:rsid w:val="00007AE5"/>
    <w:rsid w:val="00007C41"/>
    <w:rsid w:val="00014F6B"/>
    <w:rsid w:val="00015F00"/>
    <w:rsid w:val="00016789"/>
    <w:rsid w:val="00016855"/>
    <w:rsid w:val="00016F5B"/>
    <w:rsid w:val="00017A88"/>
    <w:rsid w:val="00020E32"/>
    <w:rsid w:val="000228B6"/>
    <w:rsid w:val="000243C6"/>
    <w:rsid w:val="00024A86"/>
    <w:rsid w:val="00026A55"/>
    <w:rsid w:val="00026E4E"/>
    <w:rsid w:val="00027805"/>
    <w:rsid w:val="00027F39"/>
    <w:rsid w:val="0003035D"/>
    <w:rsid w:val="00032B95"/>
    <w:rsid w:val="0003390B"/>
    <w:rsid w:val="00034FC3"/>
    <w:rsid w:val="00036E6D"/>
    <w:rsid w:val="000376C5"/>
    <w:rsid w:val="00040BE8"/>
    <w:rsid w:val="00042A40"/>
    <w:rsid w:val="00042A74"/>
    <w:rsid w:val="0004314B"/>
    <w:rsid w:val="000446AB"/>
    <w:rsid w:val="000459BF"/>
    <w:rsid w:val="00045EF6"/>
    <w:rsid w:val="0004764A"/>
    <w:rsid w:val="000476FC"/>
    <w:rsid w:val="00050E1D"/>
    <w:rsid w:val="00051CA8"/>
    <w:rsid w:val="000523C3"/>
    <w:rsid w:val="000524C1"/>
    <w:rsid w:val="000526AA"/>
    <w:rsid w:val="00053CD7"/>
    <w:rsid w:val="000544A8"/>
    <w:rsid w:val="000544D5"/>
    <w:rsid w:val="000565A6"/>
    <w:rsid w:val="00056F38"/>
    <w:rsid w:val="00056F44"/>
    <w:rsid w:val="00060EE2"/>
    <w:rsid w:val="00061FDB"/>
    <w:rsid w:val="000626B3"/>
    <w:rsid w:val="000650D3"/>
    <w:rsid w:val="00066487"/>
    <w:rsid w:val="00066DA6"/>
    <w:rsid w:val="000678F7"/>
    <w:rsid w:val="000700CA"/>
    <w:rsid w:val="00070A10"/>
    <w:rsid w:val="00070E12"/>
    <w:rsid w:val="000715D7"/>
    <w:rsid w:val="00072D70"/>
    <w:rsid w:val="0007523A"/>
    <w:rsid w:val="00075C64"/>
    <w:rsid w:val="00080B75"/>
    <w:rsid w:val="00080C8F"/>
    <w:rsid w:val="000813A7"/>
    <w:rsid w:val="00081B40"/>
    <w:rsid w:val="00081EEB"/>
    <w:rsid w:val="0008489E"/>
    <w:rsid w:val="00084BB0"/>
    <w:rsid w:val="000855C3"/>
    <w:rsid w:val="00091594"/>
    <w:rsid w:val="00093DE1"/>
    <w:rsid w:val="000948FA"/>
    <w:rsid w:val="000968A2"/>
    <w:rsid w:val="00096C5D"/>
    <w:rsid w:val="000975B0"/>
    <w:rsid w:val="000978FE"/>
    <w:rsid w:val="00097B4D"/>
    <w:rsid w:val="000A0A24"/>
    <w:rsid w:val="000A0BB7"/>
    <w:rsid w:val="000A1B20"/>
    <w:rsid w:val="000A22C2"/>
    <w:rsid w:val="000A2DAB"/>
    <w:rsid w:val="000A40AB"/>
    <w:rsid w:val="000A59E0"/>
    <w:rsid w:val="000A669A"/>
    <w:rsid w:val="000A7A5A"/>
    <w:rsid w:val="000B16E4"/>
    <w:rsid w:val="000B1CD0"/>
    <w:rsid w:val="000B20D3"/>
    <w:rsid w:val="000B2921"/>
    <w:rsid w:val="000B2A14"/>
    <w:rsid w:val="000B2E91"/>
    <w:rsid w:val="000B3A54"/>
    <w:rsid w:val="000B4FA1"/>
    <w:rsid w:val="000B534B"/>
    <w:rsid w:val="000B616C"/>
    <w:rsid w:val="000B6B73"/>
    <w:rsid w:val="000B7D3C"/>
    <w:rsid w:val="000C1778"/>
    <w:rsid w:val="000C1C4A"/>
    <w:rsid w:val="000C3E01"/>
    <w:rsid w:val="000C4387"/>
    <w:rsid w:val="000C4E59"/>
    <w:rsid w:val="000C5614"/>
    <w:rsid w:val="000C59A7"/>
    <w:rsid w:val="000D08BB"/>
    <w:rsid w:val="000D1927"/>
    <w:rsid w:val="000D1E0C"/>
    <w:rsid w:val="000D2918"/>
    <w:rsid w:val="000D4059"/>
    <w:rsid w:val="000D4115"/>
    <w:rsid w:val="000D5921"/>
    <w:rsid w:val="000D6A49"/>
    <w:rsid w:val="000E0303"/>
    <w:rsid w:val="000E162D"/>
    <w:rsid w:val="000E1E94"/>
    <w:rsid w:val="000E2F8E"/>
    <w:rsid w:val="000E71B0"/>
    <w:rsid w:val="000F097F"/>
    <w:rsid w:val="000F111F"/>
    <w:rsid w:val="000F3673"/>
    <w:rsid w:val="000F41D3"/>
    <w:rsid w:val="000F4CFB"/>
    <w:rsid w:val="000F53FC"/>
    <w:rsid w:val="000F5CDA"/>
    <w:rsid w:val="000F6857"/>
    <w:rsid w:val="000F6E36"/>
    <w:rsid w:val="001022CE"/>
    <w:rsid w:val="0010254F"/>
    <w:rsid w:val="001052C0"/>
    <w:rsid w:val="001069A3"/>
    <w:rsid w:val="0011292D"/>
    <w:rsid w:val="001134A6"/>
    <w:rsid w:val="00114F3C"/>
    <w:rsid w:val="0011775E"/>
    <w:rsid w:val="001201FE"/>
    <w:rsid w:val="0012118B"/>
    <w:rsid w:val="00121502"/>
    <w:rsid w:val="00121532"/>
    <w:rsid w:val="0012215E"/>
    <w:rsid w:val="00125741"/>
    <w:rsid w:val="00126386"/>
    <w:rsid w:val="00127660"/>
    <w:rsid w:val="00127C68"/>
    <w:rsid w:val="001301D8"/>
    <w:rsid w:val="001308BE"/>
    <w:rsid w:val="001309F3"/>
    <w:rsid w:val="0013107E"/>
    <w:rsid w:val="00134019"/>
    <w:rsid w:val="0013455D"/>
    <w:rsid w:val="00134B71"/>
    <w:rsid w:val="0013759F"/>
    <w:rsid w:val="001379B8"/>
    <w:rsid w:val="0014143E"/>
    <w:rsid w:val="00142044"/>
    <w:rsid w:val="00143623"/>
    <w:rsid w:val="001465C0"/>
    <w:rsid w:val="0014709F"/>
    <w:rsid w:val="00155438"/>
    <w:rsid w:val="001608E2"/>
    <w:rsid w:val="0016502E"/>
    <w:rsid w:val="00165D3D"/>
    <w:rsid w:val="001673C0"/>
    <w:rsid w:val="0017004B"/>
    <w:rsid w:val="0017014A"/>
    <w:rsid w:val="001703DA"/>
    <w:rsid w:val="00171833"/>
    <w:rsid w:val="00171F4F"/>
    <w:rsid w:val="00172DB6"/>
    <w:rsid w:val="001740E9"/>
    <w:rsid w:val="00176D1F"/>
    <w:rsid w:val="00180C52"/>
    <w:rsid w:val="00181AF0"/>
    <w:rsid w:val="0018318C"/>
    <w:rsid w:val="00183612"/>
    <w:rsid w:val="001849EB"/>
    <w:rsid w:val="00184B86"/>
    <w:rsid w:val="001851C2"/>
    <w:rsid w:val="0018552D"/>
    <w:rsid w:val="00185F0E"/>
    <w:rsid w:val="00186372"/>
    <w:rsid w:val="00186565"/>
    <w:rsid w:val="00186C08"/>
    <w:rsid w:val="00187A5D"/>
    <w:rsid w:val="00187C92"/>
    <w:rsid w:val="00187F7E"/>
    <w:rsid w:val="001901CE"/>
    <w:rsid w:val="00191C05"/>
    <w:rsid w:val="00193346"/>
    <w:rsid w:val="001936A7"/>
    <w:rsid w:val="00193F58"/>
    <w:rsid w:val="0019416D"/>
    <w:rsid w:val="00194AC7"/>
    <w:rsid w:val="00194BC3"/>
    <w:rsid w:val="00195A8F"/>
    <w:rsid w:val="00196FF2"/>
    <w:rsid w:val="001A005D"/>
    <w:rsid w:val="001A160C"/>
    <w:rsid w:val="001A1CAB"/>
    <w:rsid w:val="001A4842"/>
    <w:rsid w:val="001A618C"/>
    <w:rsid w:val="001A662D"/>
    <w:rsid w:val="001A759F"/>
    <w:rsid w:val="001B0DAE"/>
    <w:rsid w:val="001B114A"/>
    <w:rsid w:val="001B15D8"/>
    <w:rsid w:val="001B1BBB"/>
    <w:rsid w:val="001B288E"/>
    <w:rsid w:val="001B2988"/>
    <w:rsid w:val="001B2EC9"/>
    <w:rsid w:val="001B3556"/>
    <w:rsid w:val="001B3A3B"/>
    <w:rsid w:val="001B51DE"/>
    <w:rsid w:val="001B61BC"/>
    <w:rsid w:val="001B6AB4"/>
    <w:rsid w:val="001C049A"/>
    <w:rsid w:val="001C0937"/>
    <w:rsid w:val="001C0FE3"/>
    <w:rsid w:val="001C1D35"/>
    <w:rsid w:val="001C1F18"/>
    <w:rsid w:val="001C2679"/>
    <w:rsid w:val="001C2F93"/>
    <w:rsid w:val="001C4403"/>
    <w:rsid w:val="001C588E"/>
    <w:rsid w:val="001C5ABE"/>
    <w:rsid w:val="001C5D9C"/>
    <w:rsid w:val="001C6896"/>
    <w:rsid w:val="001D163C"/>
    <w:rsid w:val="001D23B1"/>
    <w:rsid w:val="001D2738"/>
    <w:rsid w:val="001D40B2"/>
    <w:rsid w:val="001D5660"/>
    <w:rsid w:val="001D5CC7"/>
    <w:rsid w:val="001D6A99"/>
    <w:rsid w:val="001D6BE8"/>
    <w:rsid w:val="001D7E3F"/>
    <w:rsid w:val="001E0343"/>
    <w:rsid w:val="001E296A"/>
    <w:rsid w:val="001E3BB4"/>
    <w:rsid w:val="001E4EAA"/>
    <w:rsid w:val="001E7BBC"/>
    <w:rsid w:val="001E7C3E"/>
    <w:rsid w:val="001F14AF"/>
    <w:rsid w:val="001F2FCA"/>
    <w:rsid w:val="001F37C7"/>
    <w:rsid w:val="001F4C04"/>
    <w:rsid w:val="001F5062"/>
    <w:rsid w:val="001F6002"/>
    <w:rsid w:val="001F62BD"/>
    <w:rsid w:val="0020252A"/>
    <w:rsid w:val="0020293A"/>
    <w:rsid w:val="002037ED"/>
    <w:rsid w:val="00203B5D"/>
    <w:rsid w:val="0020447B"/>
    <w:rsid w:val="00205179"/>
    <w:rsid w:val="0020566E"/>
    <w:rsid w:val="00206AAB"/>
    <w:rsid w:val="00207E3E"/>
    <w:rsid w:val="002108F6"/>
    <w:rsid w:val="00212615"/>
    <w:rsid w:val="0021408D"/>
    <w:rsid w:val="00215CD7"/>
    <w:rsid w:val="00217DE6"/>
    <w:rsid w:val="0022021D"/>
    <w:rsid w:val="00224044"/>
    <w:rsid w:val="002245B3"/>
    <w:rsid w:val="00224650"/>
    <w:rsid w:val="002261F5"/>
    <w:rsid w:val="00226515"/>
    <w:rsid w:val="00226B17"/>
    <w:rsid w:val="00226BCC"/>
    <w:rsid w:val="00227691"/>
    <w:rsid w:val="002277EA"/>
    <w:rsid w:val="00230FFA"/>
    <w:rsid w:val="00231070"/>
    <w:rsid w:val="00231D6F"/>
    <w:rsid w:val="00233073"/>
    <w:rsid w:val="0023417C"/>
    <w:rsid w:val="00235C04"/>
    <w:rsid w:val="0024354F"/>
    <w:rsid w:val="002438D3"/>
    <w:rsid w:val="00243E48"/>
    <w:rsid w:val="002443B8"/>
    <w:rsid w:val="00246293"/>
    <w:rsid w:val="0025072E"/>
    <w:rsid w:val="0025163E"/>
    <w:rsid w:val="0025324B"/>
    <w:rsid w:val="00254022"/>
    <w:rsid w:val="002557E5"/>
    <w:rsid w:val="00257529"/>
    <w:rsid w:val="00261733"/>
    <w:rsid w:val="00262082"/>
    <w:rsid w:val="002644B6"/>
    <w:rsid w:val="002644BD"/>
    <w:rsid w:val="00265431"/>
    <w:rsid w:val="002659B5"/>
    <w:rsid w:val="00271814"/>
    <w:rsid w:val="00273A22"/>
    <w:rsid w:val="00274652"/>
    <w:rsid w:val="002760D4"/>
    <w:rsid w:val="00276CAC"/>
    <w:rsid w:val="00277004"/>
    <w:rsid w:val="00281E14"/>
    <w:rsid w:val="00282F8A"/>
    <w:rsid w:val="00284C17"/>
    <w:rsid w:val="00284DAE"/>
    <w:rsid w:val="00286538"/>
    <w:rsid w:val="00286A30"/>
    <w:rsid w:val="00287BE6"/>
    <w:rsid w:val="002906CE"/>
    <w:rsid w:val="00292943"/>
    <w:rsid w:val="00292A1F"/>
    <w:rsid w:val="00293281"/>
    <w:rsid w:val="00293E69"/>
    <w:rsid w:val="002942B5"/>
    <w:rsid w:val="00297133"/>
    <w:rsid w:val="002971AD"/>
    <w:rsid w:val="00297D19"/>
    <w:rsid w:val="002A122C"/>
    <w:rsid w:val="002A2ACE"/>
    <w:rsid w:val="002A3767"/>
    <w:rsid w:val="002A4C86"/>
    <w:rsid w:val="002A7310"/>
    <w:rsid w:val="002A7AFB"/>
    <w:rsid w:val="002B0C48"/>
    <w:rsid w:val="002B357D"/>
    <w:rsid w:val="002B459E"/>
    <w:rsid w:val="002B4749"/>
    <w:rsid w:val="002B4F68"/>
    <w:rsid w:val="002B6A76"/>
    <w:rsid w:val="002B7845"/>
    <w:rsid w:val="002C1490"/>
    <w:rsid w:val="002C1F3B"/>
    <w:rsid w:val="002C2BA4"/>
    <w:rsid w:val="002C4C24"/>
    <w:rsid w:val="002C5C6E"/>
    <w:rsid w:val="002C6A7A"/>
    <w:rsid w:val="002C721C"/>
    <w:rsid w:val="002D186E"/>
    <w:rsid w:val="002D309A"/>
    <w:rsid w:val="002D4D41"/>
    <w:rsid w:val="002D72B5"/>
    <w:rsid w:val="002D7ECE"/>
    <w:rsid w:val="002E0141"/>
    <w:rsid w:val="002E30C2"/>
    <w:rsid w:val="002E498D"/>
    <w:rsid w:val="002F011D"/>
    <w:rsid w:val="002F0C5F"/>
    <w:rsid w:val="002F0F7A"/>
    <w:rsid w:val="002F205C"/>
    <w:rsid w:val="002F3BE1"/>
    <w:rsid w:val="002F3F16"/>
    <w:rsid w:val="002F470B"/>
    <w:rsid w:val="00301C61"/>
    <w:rsid w:val="0030222E"/>
    <w:rsid w:val="00305889"/>
    <w:rsid w:val="0030725B"/>
    <w:rsid w:val="003079BF"/>
    <w:rsid w:val="0031011A"/>
    <w:rsid w:val="003117F3"/>
    <w:rsid w:val="00311B36"/>
    <w:rsid w:val="00313F95"/>
    <w:rsid w:val="00314306"/>
    <w:rsid w:val="00316056"/>
    <w:rsid w:val="003166B6"/>
    <w:rsid w:val="003207AA"/>
    <w:rsid w:val="0032392D"/>
    <w:rsid w:val="003257E0"/>
    <w:rsid w:val="00326998"/>
    <w:rsid w:val="003304DA"/>
    <w:rsid w:val="00331BC6"/>
    <w:rsid w:val="00333C19"/>
    <w:rsid w:val="003359CD"/>
    <w:rsid w:val="00335A73"/>
    <w:rsid w:val="00335F24"/>
    <w:rsid w:val="0034010A"/>
    <w:rsid w:val="00341299"/>
    <w:rsid w:val="00341E84"/>
    <w:rsid w:val="00342040"/>
    <w:rsid w:val="00342151"/>
    <w:rsid w:val="00342564"/>
    <w:rsid w:val="00342E68"/>
    <w:rsid w:val="00343380"/>
    <w:rsid w:val="003439DF"/>
    <w:rsid w:val="00344D2C"/>
    <w:rsid w:val="0034573C"/>
    <w:rsid w:val="00351138"/>
    <w:rsid w:val="00352502"/>
    <w:rsid w:val="003527AD"/>
    <w:rsid w:val="0035285D"/>
    <w:rsid w:val="003531E6"/>
    <w:rsid w:val="003537FB"/>
    <w:rsid w:val="00354A2B"/>
    <w:rsid w:val="0035513F"/>
    <w:rsid w:val="00357D0C"/>
    <w:rsid w:val="00360F9E"/>
    <w:rsid w:val="003613EC"/>
    <w:rsid w:val="00366454"/>
    <w:rsid w:val="003709E0"/>
    <w:rsid w:val="00370C0A"/>
    <w:rsid w:val="00371A79"/>
    <w:rsid w:val="00371BDB"/>
    <w:rsid w:val="00371F88"/>
    <w:rsid w:val="00372713"/>
    <w:rsid w:val="0037361F"/>
    <w:rsid w:val="00373B25"/>
    <w:rsid w:val="00375642"/>
    <w:rsid w:val="003765E3"/>
    <w:rsid w:val="00377FBF"/>
    <w:rsid w:val="0038066D"/>
    <w:rsid w:val="0038099C"/>
    <w:rsid w:val="003829F0"/>
    <w:rsid w:val="00382B88"/>
    <w:rsid w:val="00382CD2"/>
    <w:rsid w:val="00383097"/>
    <w:rsid w:val="00383315"/>
    <w:rsid w:val="00384606"/>
    <w:rsid w:val="00384CA1"/>
    <w:rsid w:val="0038509B"/>
    <w:rsid w:val="00385C6B"/>
    <w:rsid w:val="00386182"/>
    <w:rsid w:val="00386916"/>
    <w:rsid w:val="003873BC"/>
    <w:rsid w:val="00387700"/>
    <w:rsid w:val="00390235"/>
    <w:rsid w:val="00390AD9"/>
    <w:rsid w:val="00391527"/>
    <w:rsid w:val="003917C5"/>
    <w:rsid w:val="0039295D"/>
    <w:rsid w:val="003946FC"/>
    <w:rsid w:val="00395ACB"/>
    <w:rsid w:val="0039603B"/>
    <w:rsid w:val="0039718E"/>
    <w:rsid w:val="003979CA"/>
    <w:rsid w:val="003A71BE"/>
    <w:rsid w:val="003B0466"/>
    <w:rsid w:val="003B09C6"/>
    <w:rsid w:val="003B122C"/>
    <w:rsid w:val="003C02AB"/>
    <w:rsid w:val="003C0F7F"/>
    <w:rsid w:val="003C4091"/>
    <w:rsid w:val="003C474C"/>
    <w:rsid w:val="003C5829"/>
    <w:rsid w:val="003C7635"/>
    <w:rsid w:val="003C766E"/>
    <w:rsid w:val="003D009C"/>
    <w:rsid w:val="003D08D8"/>
    <w:rsid w:val="003D1978"/>
    <w:rsid w:val="003D3152"/>
    <w:rsid w:val="003D3CD3"/>
    <w:rsid w:val="003D450F"/>
    <w:rsid w:val="003D55EE"/>
    <w:rsid w:val="003D5AE9"/>
    <w:rsid w:val="003D607D"/>
    <w:rsid w:val="003D6217"/>
    <w:rsid w:val="003E08C1"/>
    <w:rsid w:val="003E11B8"/>
    <w:rsid w:val="003E3D99"/>
    <w:rsid w:val="003E3ECB"/>
    <w:rsid w:val="003E4A47"/>
    <w:rsid w:val="003E6FA9"/>
    <w:rsid w:val="003F0081"/>
    <w:rsid w:val="003F00D3"/>
    <w:rsid w:val="003F0DAA"/>
    <w:rsid w:val="003F2E89"/>
    <w:rsid w:val="003F3194"/>
    <w:rsid w:val="003F3770"/>
    <w:rsid w:val="003F4184"/>
    <w:rsid w:val="003F48DC"/>
    <w:rsid w:val="003F4B00"/>
    <w:rsid w:val="003F4B7E"/>
    <w:rsid w:val="003F5A0A"/>
    <w:rsid w:val="003F5AC5"/>
    <w:rsid w:val="003F620D"/>
    <w:rsid w:val="003F6731"/>
    <w:rsid w:val="003F717B"/>
    <w:rsid w:val="003F7ED1"/>
    <w:rsid w:val="004017D9"/>
    <w:rsid w:val="00402230"/>
    <w:rsid w:val="00402C86"/>
    <w:rsid w:val="0040670B"/>
    <w:rsid w:val="004124CB"/>
    <w:rsid w:val="00412E82"/>
    <w:rsid w:val="00414FAF"/>
    <w:rsid w:val="00416E2F"/>
    <w:rsid w:val="00420690"/>
    <w:rsid w:val="004213AE"/>
    <w:rsid w:val="00422279"/>
    <w:rsid w:val="00422C0C"/>
    <w:rsid w:val="00422DD0"/>
    <w:rsid w:val="004244E9"/>
    <w:rsid w:val="004249FA"/>
    <w:rsid w:val="00424A92"/>
    <w:rsid w:val="00424CB8"/>
    <w:rsid w:val="004252DC"/>
    <w:rsid w:val="00425368"/>
    <w:rsid w:val="00426F86"/>
    <w:rsid w:val="00427186"/>
    <w:rsid w:val="00427746"/>
    <w:rsid w:val="00430313"/>
    <w:rsid w:val="004319E0"/>
    <w:rsid w:val="004332B4"/>
    <w:rsid w:val="004335FD"/>
    <w:rsid w:val="00434536"/>
    <w:rsid w:val="00434A7E"/>
    <w:rsid w:val="00437F51"/>
    <w:rsid w:val="004404E2"/>
    <w:rsid w:val="00440B88"/>
    <w:rsid w:val="004421E7"/>
    <w:rsid w:val="004445CA"/>
    <w:rsid w:val="00444AF7"/>
    <w:rsid w:val="0044649E"/>
    <w:rsid w:val="0044672A"/>
    <w:rsid w:val="0044751E"/>
    <w:rsid w:val="00447AF3"/>
    <w:rsid w:val="00450EAD"/>
    <w:rsid w:val="00451CD3"/>
    <w:rsid w:val="004527C7"/>
    <w:rsid w:val="004558C9"/>
    <w:rsid w:val="00457B0B"/>
    <w:rsid w:val="00457B6F"/>
    <w:rsid w:val="004603E2"/>
    <w:rsid w:val="004614FD"/>
    <w:rsid w:val="004646F0"/>
    <w:rsid w:val="00465438"/>
    <w:rsid w:val="00465EE2"/>
    <w:rsid w:val="0046620F"/>
    <w:rsid w:val="00466E0A"/>
    <w:rsid w:val="00470CE4"/>
    <w:rsid w:val="0047112F"/>
    <w:rsid w:val="00472198"/>
    <w:rsid w:val="004723A4"/>
    <w:rsid w:val="00472526"/>
    <w:rsid w:val="004727B0"/>
    <w:rsid w:val="004729B1"/>
    <w:rsid w:val="00475D97"/>
    <w:rsid w:val="004817F0"/>
    <w:rsid w:val="0048276C"/>
    <w:rsid w:val="00485BC7"/>
    <w:rsid w:val="00490B55"/>
    <w:rsid w:val="00491ED5"/>
    <w:rsid w:val="0049322C"/>
    <w:rsid w:val="0049557D"/>
    <w:rsid w:val="004957FD"/>
    <w:rsid w:val="004964D1"/>
    <w:rsid w:val="004A059E"/>
    <w:rsid w:val="004A162B"/>
    <w:rsid w:val="004A2391"/>
    <w:rsid w:val="004A3ED7"/>
    <w:rsid w:val="004A4F80"/>
    <w:rsid w:val="004A589C"/>
    <w:rsid w:val="004A5A38"/>
    <w:rsid w:val="004A5F6B"/>
    <w:rsid w:val="004B22A1"/>
    <w:rsid w:val="004B3343"/>
    <w:rsid w:val="004B5317"/>
    <w:rsid w:val="004B6624"/>
    <w:rsid w:val="004B6C61"/>
    <w:rsid w:val="004B6F75"/>
    <w:rsid w:val="004C02D9"/>
    <w:rsid w:val="004C091E"/>
    <w:rsid w:val="004C2C79"/>
    <w:rsid w:val="004C2E7C"/>
    <w:rsid w:val="004C444E"/>
    <w:rsid w:val="004C5CFF"/>
    <w:rsid w:val="004C6B99"/>
    <w:rsid w:val="004C7E50"/>
    <w:rsid w:val="004D0909"/>
    <w:rsid w:val="004D0926"/>
    <w:rsid w:val="004D0A6D"/>
    <w:rsid w:val="004D0E6B"/>
    <w:rsid w:val="004D1884"/>
    <w:rsid w:val="004D2137"/>
    <w:rsid w:val="004D25E2"/>
    <w:rsid w:val="004D302D"/>
    <w:rsid w:val="004D335E"/>
    <w:rsid w:val="004D39AE"/>
    <w:rsid w:val="004D794F"/>
    <w:rsid w:val="004E02AF"/>
    <w:rsid w:val="004E067E"/>
    <w:rsid w:val="004E07A0"/>
    <w:rsid w:val="004E07F1"/>
    <w:rsid w:val="004E0982"/>
    <w:rsid w:val="004E0A8F"/>
    <w:rsid w:val="004E0F3B"/>
    <w:rsid w:val="004E1AEF"/>
    <w:rsid w:val="004E36D2"/>
    <w:rsid w:val="004E5BA0"/>
    <w:rsid w:val="004E6BAE"/>
    <w:rsid w:val="004E73F6"/>
    <w:rsid w:val="004E7932"/>
    <w:rsid w:val="004F03D8"/>
    <w:rsid w:val="004F2268"/>
    <w:rsid w:val="004F233D"/>
    <w:rsid w:val="004F2AD9"/>
    <w:rsid w:val="004F2B0D"/>
    <w:rsid w:val="004F302E"/>
    <w:rsid w:val="004F336C"/>
    <w:rsid w:val="004F59C7"/>
    <w:rsid w:val="004F64AC"/>
    <w:rsid w:val="004F7A46"/>
    <w:rsid w:val="00500DAB"/>
    <w:rsid w:val="005012CC"/>
    <w:rsid w:val="0050448A"/>
    <w:rsid w:val="005106A1"/>
    <w:rsid w:val="00511326"/>
    <w:rsid w:val="005131B7"/>
    <w:rsid w:val="0051337A"/>
    <w:rsid w:val="0051379E"/>
    <w:rsid w:val="005153EA"/>
    <w:rsid w:val="0052005E"/>
    <w:rsid w:val="005211F4"/>
    <w:rsid w:val="00525659"/>
    <w:rsid w:val="0052621F"/>
    <w:rsid w:val="0052689B"/>
    <w:rsid w:val="00526C09"/>
    <w:rsid w:val="0052723B"/>
    <w:rsid w:val="0052733B"/>
    <w:rsid w:val="00530BC3"/>
    <w:rsid w:val="005348C8"/>
    <w:rsid w:val="00534A7C"/>
    <w:rsid w:val="00535B91"/>
    <w:rsid w:val="0053611A"/>
    <w:rsid w:val="005367E9"/>
    <w:rsid w:val="00537B6E"/>
    <w:rsid w:val="00540ECA"/>
    <w:rsid w:val="00541877"/>
    <w:rsid w:val="0054202C"/>
    <w:rsid w:val="00543D80"/>
    <w:rsid w:val="005456E0"/>
    <w:rsid w:val="00545B96"/>
    <w:rsid w:val="00546B0D"/>
    <w:rsid w:val="00550F12"/>
    <w:rsid w:val="005520CA"/>
    <w:rsid w:val="005531B6"/>
    <w:rsid w:val="005536B1"/>
    <w:rsid w:val="00553EA5"/>
    <w:rsid w:val="00554710"/>
    <w:rsid w:val="00555650"/>
    <w:rsid w:val="0055591D"/>
    <w:rsid w:val="00555CE4"/>
    <w:rsid w:val="00555FC8"/>
    <w:rsid w:val="005562EB"/>
    <w:rsid w:val="005578EA"/>
    <w:rsid w:val="00557ED1"/>
    <w:rsid w:val="00560125"/>
    <w:rsid w:val="005614D3"/>
    <w:rsid w:val="00562C99"/>
    <w:rsid w:val="00564C32"/>
    <w:rsid w:val="00566660"/>
    <w:rsid w:val="00572269"/>
    <w:rsid w:val="0057713A"/>
    <w:rsid w:val="00580B1E"/>
    <w:rsid w:val="00582357"/>
    <w:rsid w:val="00582BE5"/>
    <w:rsid w:val="0058445C"/>
    <w:rsid w:val="005861A7"/>
    <w:rsid w:val="00586DDE"/>
    <w:rsid w:val="005925DB"/>
    <w:rsid w:val="00595C21"/>
    <w:rsid w:val="00596049"/>
    <w:rsid w:val="005978BD"/>
    <w:rsid w:val="005A0025"/>
    <w:rsid w:val="005A0A67"/>
    <w:rsid w:val="005A1078"/>
    <w:rsid w:val="005A1A1C"/>
    <w:rsid w:val="005A2019"/>
    <w:rsid w:val="005A5632"/>
    <w:rsid w:val="005A6DFA"/>
    <w:rsid w:val="005A79F5"/>
    <w:rsid w:val="005A7EF7"/>
    <w:rsid w:val="005A7F49"/>
    <w:rsid w:val="005B089E"/>
    <w:rsid w:val="005B119D"/>
    <w:rsid w:val="005B2DAD"/>
    <w:rsid w:val="005B3ABA"/>
    <w:rsid w:val="005B4C37"/>
    <w:rsid w:val="005B7087"/>
    <w:rsid w:val="005B7763"/>
    <w:rsid w:val="005B7782"/>
    <w:rsid w:val="005C15BC"/>
    <w:rsid w:val="005C1819"/>
    <w:rsid w:val="005C20FB"/>
    <w:rsid w:val="005C2F21"/>
    <w:rsid w:val="005C37DA"/>
    <w:rsid w:val="005C49EC"/>
    <w:rsid w:val="005C544B"/>
    <w:rsid w:val="005C54F3"/>
    <w:rsid w:val="005C6F9C"/>
    <w:rsid w:val="005D0108"/>
    <w:rsid w:val="005D06DB"/>
    <w:rsid w:val="005D2F8A"/>
    <w:rsid w:val="005D3690"/>
    <w:rsid w:val="005D443C"/>
    <w:rsid w:val="005D5658"/>
    <w:rsid w:val="005E0084"/>
    <w:rsid w:val="005E0C88"/>
    <w:rsid w:val="005E1856"/>
    <w:rsid w:val="005E197D"/>
    <w:rsid w:val="005E2197"/>
    <w:rsid w:val="005E472E"/>
    <w:rsid w:val="005E5221"/>
    <w:rsid w:val="005E5FD9"/>
    <w:rsid w:val="005E732A"/>
    <w:rsid w:val="005E7A23"/>
    <w:rsid w:val="005E7F39"/>
    <w:rsid w:val="005F0422"/>
    <w:rsid w:val="005F2366"/>
    <w:rsid w:val="005F55AD"/>
    <w:rsid w:val="005F6363"/>
    <w:rsid w:val="005F7D11"/>
    <w:rsid w:val="00601FF8"/>
    <w:rsid w:val="006025C8"/>
    <w:rsid w:val="0060493D"/>
    <w:rsid w:val="00611D06"/>
    <w:rsid w:val="00613F19"/>
    <w:rsid w:val="00614843"/>
    <w:rsid w:val="0061507E"/>
    <w:rsid w:val="00617D0C"/>
    <w:rsid w:val="00620134"/>
    <w:rsid w:val="006216B6"/>
    <w:rsid w:val="00621C25"/>
    <w:rsid w:val="00622AFB"/>
    <w:rsid w:val="00622F4E"/>
    <w:rsid w:val="0062452C"/>
    <w:rsid w:val="00624961"/>
    <w:rsid w:val="00624A8D"/>
    <w:rsid w:val="006264C2"/>
    <w:rsid w:val="00626E87"/>
    <w:rsid w:val="00627FA8"/>
    <w:rsid w:val="006300FC"/>
    <w:rsid w:val="0063191E"/>
    <w:rsid w:val="00631AA3"/>
    <w:rsid w:val="00631BAB"/>
    <w:rsid w:val="00632109"/>
    <w:rsid w:val="00632990"/>
    <w:rsid w:val="00632B89"/>
    <w:rsid w:val="0063429E"/>
    <w:rsid w:val="006345D8"/>
    <w:rsid w:val="006366FD"/>
    <w:rsid w:val="0063732B"/>
    <w:rsid w:val="00641953"/>
    <w:rsid w:val="0064307A"/>
    <w:rsid w:val="00643831"/>
    <w:rsid w:val="00650223"/>
    <w:rsid w:val="00650B20"/>
    <w:rsid w:val="0065110F"/>
    <w:rsid w:val="00651758"/>
    <w:rsid w:val="0065307C"/>
    <w:rsid w:val="006535F4"/>
    <w:rsid w:val="00660033"/>
    <w:rsid w:val="006600AE"/>
    <w:rsid w:val="006607A7"/>
    <w:rsid w:val="006632CE"/>
    <w:rsid w:val="00663443"/>
    <w:rsid w:val="00664445"/>
    <w:rsid w:val="006662CB"/>
    <w:rsid w:val="006665B9"/>
    <w:rsid w:val="00667595"/>
    <w:rsid w:val="0066785E"/>
    <w:rsid w:val="00671A12"/>
    <w:rsid w:val="00671F90"/>
    <w:rsid w:val="00672206"/>
    <w:rsid w:val="00672DB5"/>
    <w:rsid w:val="006732CA"/>
    <w:rsid w:val="00675AA1"/>
    <w:rsid w:val="006760DD"/>
    <w:rsid w:val="00676826"/>
    <w:rsid w:val="0067782F"/>
    <w:rsid w:val="00683C30"/>
    <w:rsid w:val="006845EE"/>
    <w:rsid w:val="0068476B"/>
    <w:rsid w:val="00685175"/>
    <w:rsid w:val="00685702"/>
    <w:rsid w:val="00686248"/>
    <w:rsid w:val="0069163E"/>
    <w:rsid w:val="00691E85"/>
    <w:rsid w:val="00692238"/>
    <w:rsid w:val="0069409A"/>
    <w:rsid w:val="006957FA"/>
    <w:rsid w:val="006969BC"/>
    <w:rsid w:val="00696D3A"/>
    <w:rsid w:val="006A0098"/>
    <w:rsid w:val="006A4F6D"/>
    <w:rsid w:val="006B0648"/>
    <w:rsid w:val="006B1499"/>
    <w:rsid w:val="006B2DB4"/>
    <w:rsid w:val="006B60FE"/>
    <w:rsid w:val="006B6B57"/>
    <w:rsid w:val="006B6C7A"/>
    <w:rsid w:val="006B777B"/>
    <w:rsid w:val="006C04B2"/>
    <w:rsid w:val="006C08D4"/>
    <w:rsid w:val="006C193D"/>
    <w:rsid w:val="006C1DB9"/>
    <w:rsid w:val="006C3397"/>
    <w:rsid w:val="006C361B"/>
    <w:rsid w:val="006C3E43"/>
    <w:rsid w:val="006C4122"/>
    <w:rsid w:val="006C4495"/>
    <w:rsid w:val="006C4A5B"/>
    <w:rsid w:val="006C5135"/>
    <w:rsid w:val="006C5DA0"/>
    <w:rsid w:val="006D0DC9"/>
    <w:rsid w:val="006D1BD7"/>
    <w:rsid w:val="006D3507"/>
    <w:rsid w:val="006D478A"/>
    <w:rsid w:val="006D6896"/>
    <w:rsid w:val="006E076F"/>
    <w:rsid w:val="006E0C62"/>
    <w:rsid w:val="006E15B2"/>
    <w:rsid w:val="006E17EC"/>
    <w:rsid w:val="006E1A97"/>
    <w:rsid w:val="006E26F7"/>
    <w:rsid w:val="006E5799"/>
    <w:rsid w:val="006E67C6"/>
    <w:rsid w:val="006F152E"/>
    <w:rsid w:val="006F3C57"/>
    <w:rsid w:val="006F47AE"/>
    <w:rsid w:val="006F485A"/>
    <w:rsid w:val="006F6D06"/>
    <w:rsid w:val="007012EC"/>
    <w:rsid w:val="00701EE5"/>
    <w:rsid w:val="00701F4D"/>
    <w:rsid w:val="00703370"/>
    <w:rsid w:val="00703CF0"/>
    <w:rsid w:val="00704F51"/>
    <w:rsid w:val="00704FCC"/>
    <w:rsid w:val="00705264"/>
    <w:rsid w:val="0070532C"/>
    <w:rsid w:val="007101FA"/>
    <w:rsid w:val="00712979"/>
    <w:rsid w:val="00712C8B"/>
    <w:rsid w:val="00713566"/>
    <w:rsid w:val="0071513C"/>
    <w:rsid w:val="007163AD"/>
    <w:rsid w:val="007204B5"/>
    <w:rsid w:val="00720D07"/>
    <w:rsid w:val="00721888"/>
    <w:rsid w:val="00722098"/>
    <w:rsid w:val="0072456C"/>
    <w:rsid w:val="00725102"/>
    <w:rsid w:val="00726E11"/>
    <w:rsid w:val="007275E3"/>
    <w:rsid w:val="00727D77"/>
    <w:rsid w:val="00727F06"/>
    <w:rsid w:val="00731E48"/>
    <w:rsid w:val="00732391"/>
    <w:rsid w:val="00736A9D"/>
    <w:rsid w:val="00736F3F"/>
    <w:rsid w:val="0074031D"/>
    <w:rsid w:val="0074073A"/>
    <w:rsid w:val="00740BBB"/>
    <w:rsid w:val="00740FA2"/>
    <w:rsid w:val="00741262"/>
    <w:rsid w:val="007432C4"/>
    <w:rsid w:val="00743938"/>
    <w:rsid w:val="00743C00"/>
    <w:rsid w:val="00743DBA"/>
    <w:rsid w:val="00744AFA"/>
    <w:rsid w:val="0074559D"/>
    <w:rsid w:val="00745B65"/>
    <w:rsid w:val="00745E85"/>
    <w:rsid w:val="007524B5"/>
    <w:rsid w:val="0075259F"/>
    <w:rsid w:val="00753288"/>
    <w:rsid w:val="00755AF5"/>
    <w:rsid w:val="00756585"/>
    <w:rsid w:val="0075665F"/>
    <w:rsid w:val="007570AB"/>
    <w:rsid w:val="007600F3"/>
    <w:rsid w:val="0076021F"/>
    <w:rsid w:val="00761B98"/>
    <w:rsid w:val="00762AEF"/>
    <w:rsid w:val="007638E6"/>
    <w:rsid w:val="00764852"/>
    <w:rsid w:val="00766F75"/>
    <w:rsid w:val="007676AC"/>
    <w:rsid w:val="007712DA"/>
    <w:rsid w:val="007719BF"/>
    <w:rsid w:val="00771A13"/>
    <w:rsid w:val="00772134"/>
    <w:rsid w:val="007726B7"/>
    <w:rsid w:val="00772F69"/>
    <w:rsid w:val="007738C7"/>
    <w:rsid w:val="0077458C"/>
    <w:rsid w:val="00776795"/>
    <w:rsid w:val="0077752B"/>
    <w:rsid w:val="0078116C"/>
    <w:rsid w:val="00781236"/>
    <w:rsid w:val="00782200"/>
    <w:rsid w:val="0078278E"/>
    <w:rsid w:val="00782A4D"/>
    <w:rsid w:val="0078780E"/>
    <w:rsid w:val="007902F4"/>
    <w:rsid w:val="00791BE1"/>
    <w:rsid w:val="007920A6"/>
    <w:rsid w:val="0079249A"/>
    <w:rsid w:val="007929A2"/>
    <w:rsid w:val="00792A92"/>
    <w:rsid w:val="00792C58"/>
    <w:rsid w:val="0079491C"/>
    <w:rsid w:val="0079709F"/>
    <w:rsid w:val="00797DE4"/>
    <w:rsid w:val="007A14C7"/>
    <w:rsid w:val="007A1C41"/>
    <w:rsid w:val="007A33E1"/>
    <w:rsid w:val="007A5613"/>
    <w:rsid w:val="007B2466"/>
    <w:rsid w:val="007B2BB4"/>
    <w:rsid w:val="007B33C1"/>
    <w:rsid w:val="007B3A49"/>
    <w:rsid w:val="007B5765"/>
    <w:rsid w:val="007B5CE7"/>
    <w:rsid w:val="007B6101"/>
    <w:rsid w:val="007B7F6B"/>
    <w:rsid w:val="007C2B96"/>
    <w:rsid w:val="007C2DC5"/>
    <w:rsid w:val="007C3512"/>
    <w:rsid w:val="007C41DD"/>
    <w:rsid w:val="007C5462"/>
    <w:rsid w:val="007C5CF8"/>
    <w:rsid w:val="007C5D49"/>
    <w:rsid w:val="007D0D81"/>
    <w:rsid w:val="007D115C"/>
    <w:rsid w:val="007D21B7"/>
    <w:rsid w:val="007D2522"/>
    <w:rsid w:val="007D3073"/>
    <w:rsid w:val="007D3B3D"/>
    <w:rsid w:val="007D5F5D"/>
    <w:rsid w:val="007D6022"/>
    <w:rsid w:val="007D6ED8"/>
    <w:rsid w:val="007D7287"/>
    <w:rsid w:val="007D7BCE"/>
    <w:rsid w:val="007E0BC5"/>
    <w:rsid w:val="007E0DEB"/>
    <w:rsid w:val="007E265C"/>
    <w:rsid w:val="007E2739"/>
    <w:rsid w:val="007E2D63"/>
    <w:rsid w:val="007E362E"/>
    <w:rsid w:val="007E46B2"/>
    <w:rsid w:val="007E4C9F"/>
    <w:rsid w:val="007E53CF"/>
    <w:rsid w:val="007E5DD6"/>
    <w:rsid w:val="007E6AE5"/>
    <w:rsid w:val="007E6CB9"/>
    <w:rsid w:val="007E715D"/>
    <w:rsid w:val="007E7526"/>
    <w:rsid w:val="007E7911"/>
    <w:rsid w:val="007E7CC9"/>
    <w:rsid w:val="007F6E5F"/>
    <w:rsid w:val="007F6EBD"/>
    <w:rsid w:val="007F747B"/>
    <w:rsid w:val="007F7FD4"/>
    <w:rsid w:val="00801E0E"/>
    <w:rsid w:val="008051DB"/>
    <w:rsid w:val="0080568D"/>
    <w:rsid w:val="00810B16"/>
    <w:rsid w:val="008116B5"/>
    <w:rsid w:val="008128D5"/>
    <w:rsid w:val="00812AB5"/>
    <w:rsid w:val="008144FE"/>
    <w:rsid w:val="0081576E"/>
    <w:rsid w:val="00816207"/>
    <w:rsid w:val="00816A47"/>
    <w:rsid w:val="00817118"/>
    <w:rsid w:val="00817136"/>
    <w:rsid w:val="00820865"/>
    <w:rsid w:val="00820A58"/>
    <w:rsid w:val="00820BB3"/>
    <w:rsid w:val="00822249"/>
    <w:rsid w:val="00822359"/>
    <w:rsid w:val="008229F7"/>
    <w:rsid w:val="0082378F"/>
    <w:rsid w:val="00823AAF"/>
    <w:rsid w:val="0082518D"/>
    <w:rsid w:val="00831B1F"/>
    <w:rsid w:val="008323C0"/>
    <w:rsid w:val="008334E9"/>
    <w:rsid w:val="00835F4A"/>
    <w:rsid w:val="00835FF2"/>
    <w:rsid w:val="00836068"/>
    <w:rsid w:val="00842E60"/>
    <w:rsid w:val="00844F0A"/>
    <w:rsid w:val="0084536F"/>
    <w:rsid w:val="008457A7"/>
    <w:rsid w:val="00846BD6"/>
    <w:rsid w:val="008504CA"/>
    <w:rsid w:val="00851CF0"/>
    <w:rsid w:val="008524A3"/>
    <w:rsid w:val="00854A0E"/>
    <w:rsid w:val="0085632A"/>
    <w:rsid w:val="00856612"/>
    <w:rsid w:val="00857289"/>
    <w:rsid w:val="008577B1"/>
    <w:rsid w:val="0086115C"/>
    <w:rsid w:val="00862076"/>
    <w:rsid w:val="00862E31"/>
    <w:rsid w:val="00865383"/>
    <w:rsid w:val="0086569C"/>
    <w:rsid w:val="00865AF0"/>
    <w:rsid w:val="00865F9B"/>
    <w:rsid w:val="00867C73"/>
    <w:rsid w:val="00870796"/>
    <w:rsid w:val="008717BE"/>
    <w:rsid w:val="00871FF0"/>
    <w:rsid w:val="00873524"/>
    <w:rsid w:val="00873B3F"/>
    <w:rsid w:val="008765CF"/>
    <w:rsid w:val="00876AC1"/>
    <w:rsid w:val="00876E55"/>
    <w:rsid w:val="008815C3"/>
    <w:rsid w:val="00882262"/>
    <w:rsid w:val="0088298C"/>
    <w:rsid w:val="00883504"/>
    <w:rsid w:val="00883E5D"/>
    <w:rsid w:val="00883FCB"/>
    <w:rsid w:val="00884061"/>
    <w:rsid w:val="008859D8"/>
    <w:rsid w:val="00886D0F"/>
    <w:rsid w:val="0089078D"/>
    <w:rsid w:val="008918D9"/>
    <w:rsid w:val="00893879"/>
    <w:rsid w:val="00893D99"/>
    <w:rsid w:val="00894FDB"/>
    <w:rsid w:val="0089516E"/>
    <w:rsid w:val="00895900"/>
    <w:rsid w:val="0089595B"/>
    <w:rsid w:val="008969E2"/>
    <w:rsid w:val="00897A49"/>
    <w:rsid w:val="00897DAB"/>
    <w:rsid w:val="008A0C0C"/>
    <w:rsid w:val="008A1E4D"/>
    <w:rsid w:val="008A1F34"/>
    <w:rsid w:val="008A30FB"/>
    <w:rsid w:val="008A4B83"/>
    <w:rsid w:val="008A5DEB"/>
    <w:rsid w:val="008B15DF"/>
    <w:rsid w:val="008B1797"/>
    <w:rsid w:val="008B1895"/>
    <w:rsid w:val="008B1BE7"/>
    <w:rsid w:val="008B21D9"/>
    <w:rsid w:val="008B3E1F"/>
    <w:rsid w:val="008B410F"/>
    <w:rsid w:val="008B4371"/>
    <w:rsid w:val="008B4C9B"/>
    <w:rsid w:val="008B515C"/>
    <w:rsid w:val="008B553C"/>
    <w:rsid w:val="008B6B7C"/>
    <w:rsid w:val="008C24B6"/>
    <w:rsid w:val="008C427B"/>
    <w:rsid w:val="008C44AC"/>
    <w:rsid w:val="008D1758"/>
    <w:rsid w:val="008D345A"/>
    <w:rsid w:val="008D35E7"/>
    <w:rsid w:val="008D363F"/>
    <w:rsid w:val="008D38A8"/>
    <w:rsid w:val="008D3C07"/>
    <w:rsid w:val="008D3FB5"/>
    <w:rsid w:val="008D5288"/>
    <w:rsid w:val="008D559D"/>
    <w:rsid w:val="008D5D59"/>
    <w:rsid w:val="008E08EF"/>
    <w:rsid w:val="008E3DB7"/>
    <w:rsid w:val="008E4C4F"/>
    <w:rsid w:val="008E7D98"/>
    <w:rsid w:val="008F0125"/>
    <w:rsid w:val="008F0528"/>
    <w:rsid w:val="008F0680"/>
    <w:rsid w:val="008F1A38"/>
    <w:rsid w:val="008F22B9"/>
    <w:rsid w:val="008F2767"/>
    <w:rsid w:val="008F2B7C"/>
    <w:rsid w:val="008F5CA1"/>
    <w:rsid w:val="008F6192"/>
    <w:rsid w:val="008F770F"/>
    <w:rsid w:val="008F78C2"/>
    <w:rsid w:val="008F7A18"/>
    <w:rsid w:val="009002D5"/>
    <w:rsid w:val="009014F8"/>
    <w:rsid w:val="00903ED7"/>
    <w:rsid w:val="00904A11"/>
    <w:rsid w:val="00906666"/>
    <w:rsid w:val="009068AB"/>
    <w:rsid w:val="00906DFC"/>
    <w:rsid w:val="00906EFE"/>
    <w:rsid w:val="00910643"/>
    <w:rsid w:val="00911DC0"/>
    <w:rsid w:val="009124C4"/>
    <w:rsid w:val="00912756"/>
    <w:rsid w:val="009146CC"/>
    <w:rsid w:val="0091492E"/>
    <w:rsid w:val="009156D1"/>
    <w:rsid w:val="00920F34"/>
    <w:rsid w:val="00920F74"/>
    <w:rsid w:val="00922FED"/>
    <w:rsid w:val="00925FAE"/>
    <w:rsid w:val="00926132"/>
    <w:rsid w:val="00927233"/>
    <w:rsid w:val="00927AE5"/>
    <w:rsid w:val="00930501"/>
    <w:rsid w:val="00931268"/>
    <w:rsid w:val="00931AA3"/>
    <w:rsid w:val="00932B0B"/>
    <w:rsid w:val="00932DA8"/>
    <w:rsid w:val="0093486B"/>
    <w:rsid w:val="00934BAD"/>
    <w:rsid w:val="00934BC3"/>
    <w:rsid w:val="0094096A"/>
    <w:rsid w:val="009412DC"/>
    <w:rsid w:val="009414F0"/>
    <w:rsid w:val="00943844"/>
    <w:rsid w:val="00943AF6"/>
    <w:rsid w:val="009443C1"/>
    <w:rsid w:val="009460D0"/>
    <w:rsid w:val="0095011B"/>
    <w:rsid w:val="00950631"/>
    <w:rsid w:val="00950A61"/>
    <w:rsid w:val="00956CF3"/>
    <w:rsid w:val="00957004"/>
    <w:rsid w:val="00957792"/>
    <w:rsid w:val="0096083C"/>
    <w:rsid w:val="00961716"/>
    <w:rsid w:val="00963A70"/>
    <w:rsid w:val="00963EAB"/>
    <w:rsid w:val="00964A37"/>
    <w:rsid w:val="00965C80"/>
    <w:rsid w:val="00970F9E"/>
    <w:rsid w:val="00970FA7"/>
    <w:rsid w:val="00971130"/>
    <w:rsid w:val="009731A7"/>
    <w:rsid w:val="00973878"/>
    <w:rsid w:val="0097473D"/>
    <w:rsid w:val="00980DC1"/>
    <w:rsid w:val="00981130"/>
    <w:rsid w:val="00981A26"/>
    <w:rsid w:val="009821CB"/>
    <w:rsid w:val="00982D95"/>
    <w:rsid w:val="0098435E"/>
    <w:rsid w:val="00984E9A"/>
    <w:rsid w:val="009850F7"/>
    <w:rsid w:val="0098524D"/>
    <w:rsid w:val="009859E1"/>
    <w:rsid w:val="00986572"/>
    <w:rsid w:val="009950AB"/>
    <w:rsid w:val="00995E77"/>
    <w:rsid w:val="009961F6"/>
    <w:rsid w:val="00996CA8"/>
    <w:rsid w:val="0099790C"/>
    <w:rsid w:val="009A0E2E"/>
    <w:rsid w:val="009A4573"/>
    <w:rsid w:val="009A4933"/>
    <w:rsid w:val="009A6181"/>
    <w:rsid w:val="009A782B"/>
    <w:rsid w:val="009A7B1F"/>
    <w:rsid w:val="009B2485"/>
    <w:rsid w:val="009B3DDF"/>
    <w:rsid w:val="009B3E26"/>
    <w:rsid w:val="009C096F"/>
    <w:rsid w:val="009C1EA8"/>
    <w:rsid w:val="009C2954"/>
    <w:rsid w:val="009C2EF5"/>
    <w:rsid w:val="009C4A97"/>
    <w:rsid w:val="009C534B"/>
    <w:rsid w:val="009C54DE"/>
    <w:rsid w:val="009C5C1C"/>
    <w:rsid w:val="009D2838"/>
    <w:rsid w:val="009D369B"/>
    <w:rsid w:val="009D53D5"/>
    <w:rsid w:val="009D5EA8"/>
    <w:rsid w:val="009D5F38"/>
    <w:rsid w:val="009D6C8C"/>
    <w:rsid w:val="009D74FB"/>
    <w:rsid w:val="009E0FDC"/>
    <w:rsid w:val="009E11D4"/>
    <w:rsid w:val="009E11DB"/>
    <w:rsid w:val="009E14B5"/>
    <w:rsid w:val="009E18C8"/>
    <w:rsid w:val="009E201B"/>
    <w:rsid w:val="009E24C9"/>
    <w:rsid w:val="009E2FAA"/>
    <w:rsid w:val="009E3468"/>
    <w:rsid w:val="009E3DCD"/>
    <w:rsid w:val="009E4D82"/>
    <w:rsid w:val="009E5F33"/>
    <w:rsid w:val="009E6181"/>
    <w:rsid w:val="009E6FF4"/>
    <w:rsid w:val="009E7792"/>
    <w:rsid w:val="009F049F"/>
    <w:rsid w:val="009F2A1A"/>
    <w:rsid w:val="009F3174"/>
    <w:rsid w:val="009F36ED"/>
    <w:rsid w:val="009F3B85"/>
    <w:rsid w:val="009F5145"/>
    <w:rsid w:val="009F5E2C"/>
    <w:rsid w:val="009F6B13"/>
    <w:rsid w:val="009F7038"/>
    <w:rsid w:val="009F7ED0"/>
    <w:rsid w:val="00A00D4E"/>
    <w:rsid w:val="00A01329"/>
    <w:rsid w:val="00A03481"/>
    <w:rsid w:val="00A06365"/>
    <w:rsid w:val="00A1003B"/>
    <w:rsid w:val="00A107EB"/>
    <w:rsid w:val="00A112AA"/>
    <w:rsid w:val="00A1134D"/>
    <w:rsid w:val="00A11730"/>
    <w:rsid w:val="00A11E36"/>
    <w:rsid w:val="00A150EC"/>
    <w:rsid w:val="00A17347"/>
    <w:rsid w:val="00A22100"/>
    <w:rsid w:val="00A22730"/>
    <w:rsid w:val="00A23590"/>
    <w:rsid w:val="00A23666"/>
    <w:rsid w:val="00A24986"/>
    <w:rsid w:val="00A24B8D"/>
    <w:rsid w:val="00A253BA"/>
    <w:rsid w:val="00A25EB2"/>
    <w:rsid w:val="00A2756D"/>
    <w:rsid w:val="00A30EF3"/>
    <w:rsid w:val="00A321CD"/>
    <w:rsid w:val="00A329D2"/>
    <w:rsid w:val="00A32AF1"/>
    <w:rsid w:val="00A32BC0"/>
    <w:rsid w:val="00A33489"/>
    <w:rsid w:val="00A34CD2"/>
    <w:rsid w:val="00A364E3"/>
    <w:rsid w:val="00A37EA9"/>
    <w:rsid w:val="00A40538"/>
    <w:rsid w:val="00A430BB"/>
    <w:rsid w:val="00A4365B"/>
    <w:rsid w:val="00A43A2B"/>
    <w:rsid w:val="00A44874"/>
    <w:rsid w:val="00A466DB"/>
    <w:rsid w:val="00A46834"/>
    <w:rsid w:val="00A46B6F"/>
    <w:rsid w:val="00A4726F"/>
    <w:rsid w:val="00A47428"/>
    <w:rsid w:val="00A47465"/>
    <w:rsid w:val="00A474D1"/>
    <w:rsid w:val="00A510D6"/>
    <w:rsid w:val="00A53C8F"/>
    <w:rsid w:val="00A542B9"/>
    <w:rsid w:val="00A54B4D"/>
    <w:rsid w:val="00A56560"/>
    <w:rsid w:val="00A56983"/>
    <w:rsid w:val="00A5703D"/>
    <w:rsid w:val="00A602EA"/>
    <w:rsid w:val="00A615B3"/>
    <w:rsid w:val="00A62FF7"/>
    <w:rsid w:val="00A630E1"/>
    <w:rsid w:val="00A63A76"/>
    <w:rsid w:val="00A64D61"/>
    <w:rsid w:val="00A6520B"/>
    <w:rsid w:val="00A659FE"/>
    <w:rsid w:val="00A662D0"/>
    <w:rsid w:val="00A66395"/>
    <w:rsid w:val="00A6645C"/>
    <w:rsid w:val="00A7080F"/>
    <w:rsid w:val="00A71326"/>
    <w:rsid w:val="00A72C1C"/>
    <w:rsid w:val="00A7576D"/>
    <w:rsid w:val="00A759C6"/>
    <w:rsid w:val="00A7665B"/>
    <w:rsid w:val="00A8156D"/>
    <w:rsid w:val="00A835E6"/>
    <w:rsid w:val="00A84158"/>
    <w:rsid w:val="00A85BBC"/>
    <w:rsid w:val="00A85E64"/>
    <w:rsid w:val="00A86968"/>
    <w:rsid w:val="00A86D78"/>
    <w:rsid w:val="00A87C56"/>
    <w:rsid w:val="00A87E81"/>
    <w:rsid w:val="00A87FCB"/>
    <w:rsid w:val="00A90A84"/>
    <w:rsid w:val="00A9343B"/>
    <w:rsid w:val="00A93ADA"/>
    <w:rsid w:val="00A93F47"/>
    <w:rsid w:val="00A944FD"/>
    <w:rsid w:val="00A9499E"/>
    <w:rsid w:val="00A9522C"/>
    <w:rsid w:val="00A95BCD"/>
    <w:rsid w:val="00A95EE6"/>
    <w:rsid w:val="00A9690D"/>
    <w:rsid w:val="00A96F5A"/>
    <w:rsid w:val="00A97D18"/>
    <w:rsid w:val="00AA01FD"/>
    <w:rsid w:val="00AA132A"/>
    <w:rsid w:val="00AA222C"/>
    <w:rsid w:val="00AA2D63"/>
    <w:rsid w:val="00AA2F00"/>
    <w:rsid w:val="00AA2FA0"/>
    <w:rsid w:val="00AA3F7A"/>
    <w:rsid w:val="00AA4666"/>
    <w:rsid w:val="00AA6279"/>
    <w:rsid w:val="00AA679C"/>
    <w:rsid w:val="00AA708A"/>
    <w:rsid w:val="00AB02F5"/>
    <w:rsid w:val="00AB1572"/>
    <w:rsid w:val="00AB1928"/>
    <w:rsid w:val="00AB21E1"/>
    <w:rsid w:val="00AB22E5"/>
    <w:rsid w:val="00AB32DE"/>
    <w:rsid w:val="00AB369D"/>
    <w:rsid w:val="00AB4543"/>
    <w:rsid w:val="00AB63A4"/>
    <w:rsid w:val="00AB77F0"/>
    <w:rsid w:val="00AB7FED"/>
    <w:rsid w:val="00AC0904"/>
    <w:rsid w:val="00AC0EC2"/>
    <w:rsid w:val="00AC1C77"/>
    <w:rsid w:val="00AC2993"/>
    <w:rsid w:val="00AD0F70"/>
    <w:rsid w:val="00AD2132"/>
    <w:rsid w:val="00AD59BC"/>
    <w:rsid w:val="00AD7941"/>
    <w:rsid w:val="00AE0A33"/>
    <w:rsid w:val="00AE12D5"/>
    <w:rsid w:val="00AE3E6D"/>
    <w:rsid w:val="00AE4426"/>
    <w:rsid w:val="00AE78BC"/>
    <w:rsid w:val="00AF1158"/>
    <w:rsid w:val="00AF2524"/>
    <w:rsid w:val="00AF279A"/>
    <w:rsid w:val="00AF2B89"/>
    <w:rsid w:val="00AF3DE2"/>
    <w:rsid w:val="00AF6CBE"/>
    <w:rsid w:val="00AF7A75"/>
    <w:rsid w:val="00B00953"/>
    <w:rsid w:val="00B00BBB"/>
    <w:rsid w:val="00B011AF"/>
    <w:rsid w:val="00B01328"/>
    <w:rsid w:val="00B01F51"/>
    <w:rsid w:val="00B020F2"/>
    <w:rsid w:val="00B024A2"/>
    <w:rsid w:val="00B034C7"/>
    <w:rsid w:val="00B048BB"/>
    <w:rsid w:val="00B0643B"/>
    <w:rsid w:val="00B069B1"/>
    <w:rsid w:val="00B06D78"/>
    <w:rsid w:val="00B07756"/>
    <w:rsid w:val="00B100A6"/>
    <w:rsid w:val="00B10864"/>
    <w:rsid w:val="00B110EA"/>
    <w:rsid w:val="00B1158B"/>
    <w:rsid w:val="00B14498"/>
    <w:rsid w:val="00B159A4"/>
    <w:rsid w:val="00B23018"/>
    <w:rsid w:val="00B239E9"/>
    <w:rsid w:val="00B24706"/>
    <w:rsid w:val="00B24BAA"/>
    <w:rsid w:val="00B25235"/>
    <w:rsid w:val="00B255F1"/>
    <w:rsid w:val="00B25A81"/>
    <w:rsid w:val="00B26393"/>
    <w:rsid w:val="00B26541"/>
    <w:rsid w:val="00B30A62"/>
    <w:rsid w:val="00B31132"/>
    <w:rsid w:val="00B32C87"/>
    <w:rsid w:val="00B33652"/>
    <w:rsid w:val="00B3561C"/>
    <w:rsid w:val="00B364E8"/>
    <w:rsid w:val="00B364FE"/>
    <w:rsid w:val="00B37264"/>
    <w:rsid w:val="00B37396"/>
    <w:rsid w:val="00B374E1"/>
    <w:rsid w:val="00B37880"/>
    <w:rsid w:val="00B40B07"/>
    <w:rsid w:val="00B420E7"/>
    <w:rsid w:val="00B42CD1"/>
    <w:rsid w:val="00B43280"/>
    <w:rsid w:val="00B43D9A"/>
    <w:rsid w:val="00B44246"/>
    <w:rsid w:val="00B4579A"/>
    <w:rsid w:val="00B45836"/>
    <w:rsid w:val="00B53E18"/>
    <w:rsid w:val="00B548EE"/>
    <w:rsid w:val="00B54C8C"/>
    <w:rsid w:val="00B555E5"/>
    <w:rsid w:val="00B56958"/>
    <w:rsid w:val="00B56C77"/>
    <w:rsid w:val="00B613CB"/>
    <w:rsid w:val="00B619C9"/>
    <w:rsid w:val="00B7042B"/>
    <w:rsid w:val="00B707B2"/>
    <w:rsid w:val="00B732E6"/>
    <w:rsid w:val="00B73883"/>
    <w:rsid w:val="00B740EE"/>
    <w:rsid w:val="00B767FC"/>
    <w:rsid w:val="00B779FD"/>
    <w:rsid w:val="00B82054"/>
    <w:rsid w:val="00B85A25"/>
    <w:rsid w:val="00B861D3"/>
    <w:rsid w:val="00B86806"/>
    <w:rsid w:val="00B86E2B"/>
    <w:rsid w:val="00B87BC2"/>
    <w:rsid w:val="00B92384"/>
    <w:rsid w:val="00B94354"/>
    <w:rsid w:val="00B94C63"/>
    <w:rsid w:val="00B963F7"/>
    <w:rsid w:val="00B96558"/>
    <w:rsid w:val="00BA2734"/>
    <w:rsid w:val="00BA2C8C"/>
    <w:rsid w:val="00BA4517"/>
    <w:rsid w:val="00BA46BA"/>
    <w:rsid w:val="00BA5A1B"/>
    <w:rsid w:val="00BA7584"/>
    <w:rsid w:val="00BB1FC1"/>
    <w:rsid w:val="00BB28F2"/>
    <w:rsid w:val="00BB44F0"/>
    <w:rsid w:val="00BB5AF6"/>
    <w:rsid w:val="00BB5C66"/>
    <w:rsid w:val="00BB6B8C"/>
    <w:rsid w:val="00BB7660"/>
    <w:rsid w:val="00BB7DA7"/>
    <w:rsid w:val="00BC0529"/>
    <w:rsid w:val="00BC05A9"/>
    <w:rsid w:val="00BC105D"/>
    <w:rsid w:val="00BC2AF8"/>
    <w:rsid w:val="00BC312F"/>
    <w:rsid w:val="00BC398F"/>
    <w:rsid w:val="00BC3F01"/>
    <w:rsid w:val="00BC4429"/>
    <w:rsid w:val="00BC46DB"/>
    <w:rsid w:val="00BC4AC8"/>
    <w:rsid w:val="00BC5C0D"/>
    <w:rsid w:val="00BC6F74"/>
    <w:rsid w:val="00BD04DD"/>
    <w:rsid w:val="00BD1135"/>
    <w:rsid w:val="00BD1598"/>
    <w:rsid w:val="00BD29AD"/>
    <w:rsid w:val="00BD2A8F"/>
    <w:rsid w:val="00BD410D"/>
    <w:rsid w:val="00BD47B9"/>
    <w:rsid w:val="00BD4D48"/>
    <w:rsid w:val="00BD58B6"/>
    <w:rsid w:val="00BD6575"/>
    <w:rsid w:val="00BD7F4F"/>
    <w:rsid w:val="00BE34F5"/>
    <w:rsid w:val="00BE482D"/>
    <w:rsid w:val="00BE5683"/>
    <w:rsid w:val="00BE758A"/>
    <w:rsid w:val="00BF014C"/>
    <w:rsid w:val="00BF1A38"/>
    <w:rsid w:val="00BF1A71"/>
    <w:rsid w:val="00BF24DD"/>
    <w:rsid w:val="00BF4961"/>
    <w:rsid w:val="00BF560C"/>
    <w:rsid w:val="00BF572A"/>
    <w:rsid w:val="00BF747B"/>
    <w:rsid w:val="00C01571"/>
    <w:rsid w:val="00C0221F"/>
    <w:rsid w:val="00C03B23"/>
    <w:rsid w:val="00C05747"/>
    <w:rsid w:val="00C07A70"/>
    <w:rsid w:val="00C10494"/>
    <w:rsid w:val="00C1095C"/>
    <w:rsid w:val="00C10D5D"/>
    <w:rsid w:val="00C119B3"/>
    <w:rsid w:val="00C139E8"/>
    <w:rsid w:val="00C13B0E"/>
    <w:rsid w:val="00C14F4F"/>
    <w:rsid w:val="00C16D92"/>
    <w:rsid w:val="00C1734B"/>
    <w:rsid w:val="00C17C87"/>
    <w:rsid w:val="00C20BA9"/>
    <w:rsid w:val="00C26318"/>
    <w:rsid w:val="00C26CDF"/>
    <w:rsid w:val="00C30C7F"/>
    <w:rsid w:val="00C32263"/>
    <w:rsid w:val="00C323E3"/>
    <w:rsid w:val="00C33DEF"/>
    <w:rsid w:val="00C34870"/>
    <w:rsid w:val="00C355EC"/>
    <w:rsid w:val="00C3646E"/>
    <w:rsid w:val="00C37E1F"/>
    <w:rsid w:val="00C40579"/>
    <w:rsid w:val="00C4098C"/>
    <w:rsid w:val="00C40ED5"/>
    <w:rsid w:val="00C42406"/>
    <w:rsid w:val="00C427B5"/>
    <w:rsid w:val="00C44977"/>
    <w:rsid w:val="00C45E38"/>
    <w:rsid w:val="00C46773"/>
    <w:rsid w:val="00C47E86"/>
    <w:rsid w:val="00C50957"/>
    <w:rsid w:val="00C50E1F"/>
    <w:rsid w:val="00C510FC"/>
    <w:rsid w:val="00C52302"/>
    <w:rsid w:val="00C526CE"/>
    <w:rsid w:val="00C535D5"/>
    <w:rsid w:val="00C54D8C"/>
    <w:rsid w:val="00C54EA0"/>
    <w:rsid w:val="00C54F68"/>
    <w:rsid w:val="00C55091"/>
    <w:rsid w:val="00C552D0"/>
    <w:rsid w:val="00C55AC8"/>
    <w:rsid w:val="00C5685A"/>
    <w:rsid w:val="00C570FF"/>
    <w:rsid w:val="00C57445"/>
    <w:rsid w:val="00C57A85"/>
    <w:rsid w:val="00C60A0A"/>
    <w:rsid w:val="00C60D2A"/>
    <w:rsid w:val="00C60EBD"/>
    <w:rsid w:val="00C615E6"/>
    <w:rsid w:val="00C62E09"/>
    <w:rsid w:val="00C643C5"/>
    <w:rsid w:val="00C65180"/>
    <w:rsid w:val="00C66624"/>
    <w:rsid w:val="00C66F15"/>
    <w:rsid w:val="00C67135"/>
    <w:rsid w:val="00C671E0"/>
    <w:rsid w:val="00C701A5"/>
    <w:rsid w:val="00C7138F"/>
    <w:rsid w:val="00C713B7"/>
    <w:rsid w:val="00C72C20"/>
    <w:rsid w:val="00C72F1B"/>
    <w:rsid w:val="00C72FF5"/>
    <w:rsid w:val="00C74480"/>
    <w:rsid w:val="00C75374"/>
    <w:rsid w:val="00C77C0F"/>
    <w:rsid w:val="00C8080C"/>
    <w:rsid w:val="00C81614"/>
    <w:rsid w:val="00C82101"/>
    <w:rsid w:val="00C840AD"/>
    <w:rsid w:val="00C8714D"/>
    <w:rsid w:val="00C906A3"/>
    <w:rsid w:val="00C90F52"/>
    <w:rsid w:val="00C9131B"/>
    <w:rsid w:val="00C914E0"/>
    <w:rsid w:val="00C91A54"/>
    <w:rsid w:val="00C91C7C"/>
    <w:rsid w:val="00C922BE"/>
    <w:rsid w:val="00C92A54"/>
    <w:rsid w:val="00C93B43"/>
    <w:rsid w:val="00C9698E"/>
    <w:rsid w:val="00C97F2E"/>
    <w:rsid w:val="00CA11E7"/>
    <w:rsid w:val="00CA21CB"/>
    <w:rsid w:val="00CA4129"/>
    <w:rsid w:val="00CA4CF7"/>
    <w:rsid w:val="00CA68D2"/>
    <w:rsid w:val="00CB07D0"/>
    <w:rsid w:val="00CB0C4B"/>
    <w:rsid w:val="00CB2924"/>
    <w:rsid w:val="00CB3DD5"/>
    <w:rsid w:val="00CB61DE"/>
    <w:rsid w:val="00CC1333"/>
    <w:rsid w:val="00CC1554"/>
    <w:rsid w:val="00CC1D3C"/>
    <w:rsid w:val="00CC2CAB"/>
    <w:rsid w:val="00CC432F"/>
    <w:rsid w:val="00CC4B64"/>
    <w:rsid w:val="00CC7A36"/>
    <w:rsid w:val="00CD0365"/>
    <w:rsid w:val="00CD28A7"/>
    <w:rsid w:val="00CD2B44"/>
    <w:rsid w:val="00CD39C3"/>
    <w:rsid w:val="00CD3D88"/>
    <w:rsid w:val="00CD64D5"/>
    <w:rsid w:val="00CD6B67"/>
    <w:rsid w:val="00CD7566"/>
    <w:rsid w:val="00CD75C3"/>
    <w:rsid w:val="00CD76E9"/>
    <w:rsid w:val="00CE0526"/>
    <w:rsid w:val="00CE167B"/>
    <w:rsid w:val="00CE2D6C"/>
    <w:rsid w:val="00CE39E7"/>
    <w:rsid w:val="00CE3D49"/>
    <w:rsid w:val="00CE41EE"/>
    <w:rsid w:val="00CF033A"/>
    <w:rsid w:val="00CF1403"/>
    <w:rsid w:val="00CF1CA2"/>
    <w:rsid w:val="00CF2820"/>
    <w:rsid w:val="00CF32A2"/>
    <w:rsid w:val="00CF46F3"/>
    <w:rsid w:val="00CF4916"/>
    <w:rsid w:val="00CF4F4C"/>
    <w:rsid w:val="00D007DE"/>
    <w:rsid w:val="00D015C5"/>
    <w:rsid w:val="00D03C83"/>
    <w:rsid w:val="00D0460A"/>
    <w:rsid w:val="00D0531A"/>
    <w:rsid w:val="00D05520"/>
    <w:rsid w:val="00D06263"/>
    <w:rsid w:val="00D065B2"/>
    <w:rsid w:val="00D07EF4"/>
    <w:rsid w:val="00D133E1"/>
    <w:rsid w:val="00D13F72"/>
    <w:rsid w:val="00D14092"/>
    <w:rsid w:val="00D1469F"/>
    <w:rsid w:val="00D1625A"/>
    <w:rsid w:val="00D16BD5"/>
    <w:rsid w:val="00D16D60"/>
    <w:rsid w:val="00D17F9C"/>
    <w:rsid w:val="00D2094F"/>
    <w:rsid w:val="00D21755"/>
    <w:rsid w:val="00D21D62"/>
    <w:rsid w:val="00D21F28"/>
    <w:rsid w:val="00D22521"/>
    <w:rsid w:val="00D22D8A"/>
    <w:rsid w:val="00D235DF"/>
    <w:rsid w:val="00D25D2B"/>
    <w:rsid w:val="00D26CE4"/>
    <w:rsid w:val="00D26D47"/>
    <w:rsid w:val="00D315DE"/>
    <w:rsid w:val="00D332C2"/>
    <w:rsid w:val="00D33A26"/>
    <w:rsid w:val="00D33C93"/>
    <w:rsid w:val="00D34ADB"/>
    <w:rsid w:val="00D3533B"/>
    <w:rsid w:val="00D355A4"/>
    <w:rsid w:val="00D35BB1"/>
    <w:rsid w:val="00D374C7"/>
    <w:rsid w:val="00D42E10"/>
    <w:rsid w:val="00D42E6C"/>
    <w:rsid w:val="00D43641"/>
    <w:rsid w:val="00D50D79"/>
    <w:rsid w:val="00D55618"/>
    <w:rsid w:val="00D60A10"/>
    <w:rsid w:val="00D60B4B"/>
    <w:rsid w:val="00D611DF"/>
    <w:rsid w:val="00D62498"/>
    <w:rsid w:val="00D64746"/>
    <w:rsid w:val="00D64A22"/>
    <w:rsid w:val="00D65207"/>
    <w:rsid w:val="00D6795C"/>
    <w:rsid w:val="00D70EEF"/>
    <w:rsid w:val="00D71FFD"/>
    <w:rsid w:val="00D72147"/>
    <w:rsid w:val="00D74A8F"/>
    <w:rsid w:val="00D76348"/>
    <w:rsid w:val="00D763CC"/>
    <w:rsid w:val="00D77499"/>
    <w:rsid w:val="00D779C4"/>
    <w:rsid w:val="00D806AA"/>
    <w:rsid w:val="00D8296C"/>
    <w:rsid w:val="00D830DD"/>
    <w:rsid w:val="00D84D7C"/>
    <w:rsid w:val="00D84E5A"/>
    <w:rsid w:val="00D85D76"/>
    <w:rsid w:val="00D85FAD"/>
    <w:rsid w:val="00D86726"/>
    <w:rsid w:val="00D90F5B"/>
    <w:rsid w:val="00D9148E"/>
    <w:rsid w:val="00D91B66"/>
    <w:rsid w:val="00D931F1"/>
    <w:rsid w:val="00D93B89"/>
    <w:rsid w:val="00D95C29"/>
    <w:rsid w:val="00D95E4E"/>
    <w:rsid w:val="00DA0E06"/>
    <w:rsid w:val="00DA1117"/>
    <w:rsid w:val="00DA1B13"/>
    <w:rsid w:val="00DA43AA"/>
    <w:rsid w:val="00DA43EC"/>
    <w:rsid w:val="00DA706D"/>
    <w:rsid w:val="00DA712B"/>
    <w:rsid w:val="00DA74F3"/>
    <w:rsid w:val="00DA75FB"/>
    <w:rsid w:val="00DB0546"/>
    <w:rsid w:val="00DB2A94"/>
    <w:rsid w:val="00DB347F"/>
    <w:rsid w:val="00DB3DDE"/>
    <w:rsid w:val="00DB4A63"/>
    <w:rsid w:val="00DB5D0C"/>
    <w:rsid w:val="00DC031C"/>
    <w:rsid w:val="00DC359D"/>
    <w:rsid w:val="00DD3A19"/>
    <w:rsid w:val="00DD3EE4"/>
    <w:rsid w:val="00DD47CA"/>
    <w:rsid w:val="00DD49DF"/>
    <w:rsid w:val="00DD572E"/>
    <w:rsid w:val="00DE0309"/>
    <w:rsid w:val="00DE1512"/>
    <w:rsid w:val="00DE3478"/>
    <w:rsid w:val="00DE4684"/>
    <w:rsid w:val="00DE5B9E"/>
    <w:rsid w:val="00DE7BE9"/>
    <w:rsid w:val="00DE7D44"/>
    <w:rsid w:val="00DF052A"/>
    <w:rsid w:val="00DF0552"/>
    <w:rsid w:val="00DF0AEA"/>
    <w:rsid w:val="00DF1FB5"/>
    <w:rsid w:val="00DF36C5"/>
    <w:rsid w:val="00DF3BC4"/>
    <w:rsid w:val="00DF4AB4"/>
    <w:rsid w:val="00DF75A0"/>
    <w:rsid w:val="00DF7AE5"/>
    <w:rsid w:val="00DF7E25"/>
    <w:rsid w:val="00E00418"/>
    <w:rsid w:val="00E0215C"/>
    <w:rsid w:val="00E02362"/>
    <w:rsid w:val="00E02CE6"/>
    <w:rsid w:val="00E034C1"/>
    <w:rsid w:val="00E03DB4"/>
    <w:rsid w:val="00E052FD"/>
    <w:rsid w:val="00E0759D"/>
    <w:rsid w:val="00E11781"/>
    <w:rsid w:val="00E15526"/>
    <w:rsid w:val="00E20BF2"/>
    <w:rsid w:val="00E20C6A"/>
    <w:rsid w:val="00E20F6B"/>
    <w:rsid w:val="00E21D19"/>
    <w:rsid w:val="00E24271"/>
    <w:rsid w:val="00E24DD0"/>
    <w:rsid w:val="00E24E42"/>
    <w:rsid w:val="00E270C3"/>
    <w:rsid w:val="00E2735B"/>
    <w:rsid w:val="00E317F4"/>
    <w:rsid w:val="00E33697"/>
    <w:rsid w:val="00E356F4"/>
    <w:rsid w:val="00E36197"/>
    <w:rsid w:val="00E36AF1"/>
    <w:rsid w:val="00E40F5A"/>
    <w:rsid w:val="00E421E2"/>
    <w:rsid w:val="00E42912"/>
    <w:rsid w:val="00E42982"/>
    <w:rsid w:val="00E44735"/>
    <w:rsid w:val="00E448BC"/>
    <w:rsid w:val="00E45795"/>
    <w:rsid w:val="00E4590E"/>
    <w:rsid w:val="00E463ED"/>
    <w:rsid w:val="00E46668"/>
    <w:rsid w:val="00E466D4"/>
    <w:rsid w:val="00E5013D"/>
    <w:rsid w:val="00E5013F"/>
    <w:rsid w:val="00E508CF"/>
    <w:rsid w:val="00E53A69"/>
    <w:rsid w:val="00E54546"/>
    <w:rsid w:val="00E559F8"/>
    <w:rsid w:val="00E55A2C"/>
    <w:rsid w:val="00E620BB"/>
    <w:rsid w:val="00E63442"/>
    <w:rsid w:val="00E63560"/>
    <w:rsid w:val="00E64BC9"/>
    <w:rsid w:val="00E65E88"/>
    <w:rsid w:val="00E70C91"/>
    <w:rsid w:val="00E71752"/>
    <w:rsid w:val="00E73A48"/>
    <w:rsid w:val="00E7414E"/>
    <w:rsid w:val="00E7430F"/>
    <w:rsid w:val="00E74813"/>
    <w:rsid w:val="00E76B08"/>
    <w:rsid w:val="00E77A9B"/>
    <w:rsid w:val="00E80CD4"/>
    <w:rsid w:val="00E80EE7"/>
    <w:rsid w:val="00E83686"/>
    <w:rsid w:val="00E84544"/>
    <w:rsid w:val="00E8591B"/>
    <w:rsid w:val="00E86520"/>
    <w:rsid w:val="00E86B31"/>
    <w:rsid w:val="00E87956"/>
    <w:rsid w:val="00E90B81"/>
    <w:rsid w:val="00E91956"/>
    <w:rsid w:val="00E93A99"/>
    <w:rsid w:val="00E942E3"/>
    <w:rsid w:val="00E9609A"/>
    <w:rsid w:val="00E96951"/>
    <w:rsid w:val="00EA0064"/>
    <w:rsid w:val="00EA447B"/>
    <w:rsid w:val="00EA4AFC"/>
    <w:rsid w:val="00EA4CBB"/>
    <w:rsid w:val="00EA7E81"/>
    <w:rsid w:val="00EA7E93"/>
    <w:rsid w:val="00EB2942"/>
    <w:rsid w:val="00EB33A2"/>
    <w:rsid w:val="00EB3998"/>
    <w:rsid w:val="00EB4272"/>
    <w:rsid w:val="00EB4323"/>
    <w:rsid w:val="00EB6A2B"/>
    <w:rsid w:val="00EB6AB0"/>
    <w:rsid w:val="00EB721B"/>
    <w:rsid w:val="00EC172B"/>
    <w:rsid w:val="00EC2FE6"/>
    <w:rsid w:val="00EC55B5"/>
    <w:rsid w:val="00EC6070"/>
    <w:rsid w:val="00ED1BBE"/>
    <w:rsid w:val="00ED3590"/>
    <w:rsid w:val="00ED3AEC"/>
    <w:rsid w:val="00ED54A5"/>
    <w:rsid w:val="00EE1461"/>
    <w:rsid w:val="00EE1C23"/>
    <w:rsid w:val="00EE247F"/>
    <w:rsid w:val="00EE2F4C"/>
    <w:rsid w:val="00EE30D0"/>
    <w:rsid w:val="00EE352F"/>
    <w:rsid w:val="00EE4750"/>
    <w:rsid w:val="00EE4ABB"/>
    <w:rsid w:val="00EE5B5F"/>
    <w:rsid w:val="00EE5C2B"/>
    <w:rsid w:val="00EF0A1D"/>
    <w:rsid w:val="00EF3E42"/>
    <w:rsid w:val="00EF48B2"/>
    <w:rsid w:val="00EF7067"/>
    <w:rsid w:val="00EF775E"/>
    <w:rsid w:val="00EF7A25"/>
    <w:rsid w:val="00F0198F"/>
    <w:rsid w:val="00F03D24"/>
    <w:rsid w:val="00F056D9"/>
    <w:rsid w:val="00F06042"/>
    <w:rsid w:val="00F112BD"/>
    <w:rsid w:val="00F12F69"/>
    <w:rsid w:val="00F13AD6"/>
    <w:rsid w:val="00F1421E"/>
    <w:rsid w:val="00F16ABA"/>
    <w:rsid w:val="00F17568"/>
    <w:rsid w:val="00F2379D"/>
    <w:rsid w:val="00F238C5"/>
    <w:rsid w:val="00F23E04"/>
    <w:rsid w:val="00F24571"/>
    <w:rsid w:val="00F26E82"/>
    <w:rsid w:val="00F3030D"/>
    <w:rsid w:val="00F31453"/>
    <w:rsid w:val="00F32846"/>
    <w:rsid w:val="00F33765"/>
    <w:rsid w:val="00F345AF"/>
    <w:rsid w:val="00F34E6C"/>
    <w:rsid w:val="00F35C76"/>
    <w:rsid w:val="00F36A2D"/>
    <w:rsid w:val="00F41C6D"/>
    <w:rsid w:val="00F4209F"/>
    <w:rsid w:val="00F45F6D"/>
    <w:rsid w:val="00F46C32"/>
    <w:rsid w:val="00F46EDF"/>
    <w:rsid w:val="00F509D2"/>
    <w:rsid w:val="00F524AD"/>
    <w:rsid w:val="00F53DD7"/>
    <w:rsid w:val="00F5524E"/>
    <w:rsid w:val="00F5530D"/>
    <w:rsid w:val="00F57FDE"/>
    <w:rsid w:val="00F600C0"/>
    <w:rsid w:val="00F63388"/>
    <w:rsid w:val="00F633F6"/>
    <w:rsid w:val="00F63D31"/>
    <w:rsid w:val="00F65330"/>
    <w:rsid w:val="00F659D1"/>
    <w:rsid w:val="00F65C3E"/>
    <w:rsid w:val="00F6617E"/>
    <w:rsid w:val="00F663EB"/>
    <w:rsid w:val="00F66852"/>
    <w:rsid w:val="00F71E77"/>
    <w:rsid w:val="00F72B8A"/>
    <w:rsid w:val="00F72D43"/>
    <w:rsid w:val="00F73BED"/>
    <w:rsid w:val="00F74693"/>
    <w:rsid w:val="00F75496"/>
    <w:rsid w:val="00F82616"/>
    <w:rsid w:val="00F82793"/>
    <w:rsid w:val="00F83206"/>
    <w:rsid w:val="00F838FC"/>
    <w:rsid w:val="00F85BFC"/>
    <w:rsid w:val="00F863CC"/>
    <w:rsid w:val="00F87250"/>
    <w:rsid w:val="00F87AC0"/>
    <w:rsid w:val="00F87DD9"/>
    <w:rsid w:val="00F90B03"/>
    <w:rsid w:val="00F92DBD"/>
    <w:rsid w:val="00F93549"/>
    <w:rsid w:val="00F93C08"/>
    <w:rsid w:val="00F950E4"/>
    <w:rsid w:val="00F9524B"/>
    <w:rsid w:val="00F95A75"/>
    <w:rsid w:val="00F9679C"/>
    <w:rsid w:val="00FA0241"/>
    <w:rsid w:val="00FA0809"/>
    <w:rsid w:val="00FA0A31"/>
    <w:rsid w:val="00FA1CCA"/>
    <w:rsid w:val="00FA1D2D"/>
    <w:rsid w:val="00FA2487"/>
    <w:rsid w:val="00FA257F"/>
    <w:rsid w:val="00FA3F30"/>
    <w:rsid w:val="00FA7C44"/>
    <w:rsid w:val="00FB1603"/>
    <w:rsid w:val="00FB6307"/>
    <w:rsid w:val="00FB6890"/>
    <w:rsid w:val="00FB6E2D"/>
    <w:rsid w:val="00FC183B"/>
    <w:rsid w:val="00FC1CFF"/>
    <w:rsid w:val="00FC269C"/>
    <w:rsid w:val="00FC2EB5"/>
    <w:rsid w:val="00FC32BF"/>
    <w:rsid w:val="00FC5A8E"/>
    <w:rsid w:val="00FC5FB6"/>
    <w:rsid w:val="00FC7A04"/>
    <w:rsid w:val="00FC7C37"/>
    <w:rsid w:val="00FD02E4"/>
    <w:rsid w:val="00FD1168"/>
    <w:rsid w:val="00FD2947"/>
    <w:rsid w:val="00FD2AEF"/>
    <w:rsid w:val="00FD4B65"/>
    <w:rsid w:val="00FD546E"/>
    <w:rsid w:val="00FD6C58"/>
    <w:rsid w:val="00FD6DA8"/>
    <w:rsid w:val="00FD7F70"/>
    <w:rsid w:val="00FE0D71"/>
    <w:rsid w:val="00FE110E"/>
    <w:rsid w:val="00FE2BA3"/>
    <w:rsid w:val="00FE3E20"/>
    <w:rsid w:val="00FE414B"/>
    <w:rsid w:val="00FE5A32"/>
    <w:rsid w:val="00FE60A7"/>
    <w:rsid w:val="00FE64EF"/>
    <w:rsid w:val="00FE7602"/>
    <w:rsid w:val="00FF0588"/>
    <w:rsid w:val="00FF0E79"/>
    <w:rsid w:val="00FF1A4E"/>
    <w:rsid w:val="00FF2F18"/>
    <w:rsid w:val="00FF369D"/>
    <w:rsid w:val="00FF3A09"/>
    <w:rsid w:val="00FF3B4A"/>
    <w:rsid w:val="00FF4935"/>
    <w:rsid w:val="00FF578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D378"/>
  <w15:docId w15:val="{0A822BF0-CED7-44B9-ADB0-E227D4D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DA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E1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897D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E1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3E11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3E11B8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qFormat/>
    <w:rsid w:val="003E11B8"/>
    <w:rPr>
      <w:i/>
      <w:iCs/>
    </w:rPr>
  </w:style>
  <w:style w:type="paragraph" w:styleId="Lijstalinea">
    <w:name w:val="List Paragraph"/>
    <w:basedOn w:val="Standaard"/>
    <w:uiPriority w:val="34"/>
    <w:qFormat/>
    <w:rsid w:val="003E11B8"/>
    <w:pPr>
      <w:ind w:left="708"/>
    </w:pPr>
  </w:style>
  <w:style w:type="character" w:customStyle="1" w:styleId="Kop4Char">
    <w:name w:val="Kop 4 Char"/>
    <w:basedOn w:val="Standaardalinea-lettertype"/>
    <w:link w:val="Kop4"/>
    <w:rsid w:val="00897DAB"/>
    <w:rPr>
      <w:b/>
      <w:bCs/>
      <w:sz w:val="28"/>
      <w:szCs w:val="28"/>
    </w:rPr>
  </w:style>
  <w:style w:type="paragraph" w:styleId="Plattetekst2">
    <w:name w:val="Body Text 2"/>
    <w:basedOn w:val="Standaard"/>
    <w:link w:val="Plattetekst2Char"/>
    <w:rsid w:val="00897DAB"/>
    <w:rPr>
      <w:rFonts w:ascii="Comic Sans MS" w:hAnsi="Comic Sans MS"/>
      <w:i/>
      <w:iCs/>
      <w:color w:val="FF6600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897DAB"/>
    <w:rPr>
      <w:rFonts w:ascii="Comic Sans MS" w:hAnsi="Comic Sans MS"/>
      <w:i/>
      <w:iCs/>
      <w:color w:val="FF6600"/>
      <w:szCs w:val="24"/>
    </w:rPr>
  </w:style>
  <w:style w:type="paragraph" w:styleId="Normaalweb">
    <w:name w:val="Normal (Web)"/>
    <w:basedOn w:val="Standaard"/>
    <w:uiPriority w:val="99"/>
    <w:unhideWhenUsed/>
    <w:rsid w:val="00897DAB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89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BF7C9BE0.dotm</Template>
  <TotalTime>23</TotalTime>
  <Pages>2</Pages>
  <Words>478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Haaren, Hans van</cp:lastModifiedBy>
  <cp:revision>4</cp:revision>
  <dcterms:created xsi:type="dcterms:W3CDTF">2018-09-11T20:29:00Z</dcterms:created>
  <dcterms:modified xsi:type="dcterms:W3CDTF">2018-09-12T07:07:00Z</dcterms:modified>
</cp:coreProperties>
</file>